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81" w:rsidRPr="00C144F0" w:rsidRDefault="00B24B80" w:rsidP="00C144F0">
      <w:pPr>
        <w:pStyle w:val="Title"/>
      </w:pPr>
      <w:r w:rsidRPr="00C144F0">
        <w:t>First</w:t>
      </w:r>
      <w:r w:rsidR="001021CB" w:rsidRPr="00C144F0">
        <w:t xml:space="preserve">/Last Name – </w:t>
      </w:r>
      <w:r w:rsidRPr="00C144F0">
        <w:t>1:1</w:t>
      </w:r>
    </w:p>
    <w:p w:rsidR="00D55459" w:rsidRDefault="00D550B2" w:rsidP="00D550B2">
      <w:pPr>
        <w:pStyle w:val="Date"/>
      </w:pPr>
      <w:r>
        <w:t>Weekday, Month</w:t>
      </w:r>
      <w:r w:rsidR="00DD7AFF">
        <w:t xml:space="preserve"> Day, Year</w:t>
      </w:r>
      <w:r w:rsidR="001021CB">
        <w:t xml:space="preserve"> (00/00/0000)</w:t>
      </w:r>
      <w:r w:rsidR="00DD7AFF">
        <w:t xml:space="preserve"> at 00 </w:t>
      </w:r>
      <w:r w:rsidR="001021CB">
        <w:t>a/</w:t>
      </w:r>
      <w:r w:rsidR="00DD7AFF">
        <w:t>p.m.</w:t>
      </w:r>
    </w:p>
    <w:p w:rsidR="00A75327" w:rsidRPr="00A75327" w:rsidRDefault="0012532C" w:rsidP="0012532C">
      <w:pPr>
        <w:pStyle w:val="BodyText2"/>
        <w:rPr>
          <w:rStyle w:val="Emphasis"/>
          <w:rFonts w:eastAsiaTheme="majorEastAsia"/>
          <w:i w:val="0"/>
          <w:iCs w:val="0"/>
          <w:sz w:val="22"/>
          <w:szCs w:val="26"/>
        </w:rPr>
      </w:pPr>
      <w:r w:rsidRPr="0012532C">
        <w:rPr>
          <w:rStyle w:val="Strong"/>
        </w:rPr>
        <w:t>Participants</w:t>
      </w:r>
      <w:r>
        <w:t>:</w:t>
      </w:r>
      <w:r w:rsidR="00380EB9">
        <w:t xml:space="preserve"> </w:t>
      </w:r>
      <w:r>
        <w:t>Participant A</w:t>
      </w:r>
      <w:r w:rsidR="00380EB9">
        <w:t xml:space="preserve"> |</w:t>
      </w:r>
      <w:r>
        <w:t xml:space="preserve"> Participant B</w:t>
      </w:r>
      <w:r w:rsidR="00380EB9">
        <w:t xml:space="preserve"> | Participant C | Participant D</w:t>
      </w:r>
    </w:p>
    <w:p w:rsidR="0012532C" w:rsidRPr="0012532C" w:rsidRDefault="0012532C" w:rsidP="0012532C">
      <w:pPr>
        <w:pStyle w:val="Heading3"/>
      </w:pPr>
      <w:r w:rsidRPr="0012532C">
        <w:t>Current Pr</w:t>
      </w:r>
      <w:bookmarkStart w:id="0" w:name="_GoBack"/>
      <w:bookmarkEnd w:id="0"/>
      <w:r w:rsidRPr="0012532C">
        <w:t>ojects/Opportunities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50"/>
        <w:gridCol w:w="5130"/>
        <w:gridCol w:w="2340"/>
        <w:gridCol w:w="1345"/>
      </w:tblGrid>
      <w:tr w:rsidR="0026569B" w:rsidRPr="0026569B" w:rsidTr="00E377B7">
        <w:trPr>
          <w:tblHeader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:rsidR="0026569B" w:rsidRPr="0026569B" w:rsidRDefault="0026569B" w:rsidP="000E78E9">
            <w:pPr>
              <w:pStyle w:val="ColumnHeading"/>
            </w:pPr>
            <w:r w:rsidRPr="000E78E9">
              <w:t>Project</w:t>
            </w:r>
            <w:r w:rsidRPr="0026569B">
              <w:t>/Opportunity</w:t>
            </w:r>
            <w:r w:rsidR="00A65F1A">
              <w:t>—Priority</w:t>
            </w:r>
          </w:p>
        </w:tc>
        <w:tc>
          <w:tcPr>
            <w:tcW w:w="2340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:rsidR="0026569B" w:rsidRPr="000E78E9" w:rsidRDefault="0026569B" w:rsidP="000E78E9">
            <w:pPr>
              <w:pStyle w:val="ColumnHeading"/>
            </w:pPr>
            <w:r w:rsidRPr="000E78E9">
              <w:t>Status</w:t>
            </w:r>
          </w:p>
        </w:tc>
        <w:tc>
          <w:tcPr>
            <w:tcW w:w="1345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:rsidR="0026569B" w:rsidRPr="000E78E9" w:rsidRDefault="0026569B" w:rsidP="000E78E9">
            <w:pPr>
              <w:pStyle w:val="ColumnHeading"/>
            </w:pPr>
            <w:r w:rsidRPr="000E78E9">
              <w:t>Due Date</w:t>
            </w:r>
          </w:p>
        </w:tc>
      </w:tr>
      <w:tr w:rsidR="0026569B" w:rsidRPr="0026569B" w:rsidTr="00E377B7">
        <w:tc>
          <w:tcPr>
            <w:tcW w:w="45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69B" w:rsidRPr="0026569B" w:rsidRDefault="0026569B" w:rsidP="0026569B">
            <w:pPr>
              <w:rPr>
                <w:rFonts w:eastAsiaTheme="majorEastAsia"/>
              </w:rPr>
            </w:pPr>
            <w:r w:rsidRPr="00265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CFD4B" wp14:editId="372A91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43933" cy="143933"/>
                      <wp:effectExtent l="0" t="0" r="0" b="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3" cy="1439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7906D" id="Oval 1" o:spid="_x0000_s1026" style="position:absolute;margin-left:-.25pt;margin-top:.3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&#13;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69B" w:rsidRPr="0026569B" w:rsidRDefault="0026569B" w:rsidP="000E78E9">
            <w:pPr>
              <w:pStyle w:val="CellTitle"/>
              <w:rPr>
                <w:rFonts w:eastAsiaTheme="majorEastAsia"/>
              </w:rPr>
            </w:pPr>
            <w:r w:rsidRPr="000E78E9">
              <w:rPr>
                <w:rFonts w:eastAsiaTheme="majorEastAsia"/>
              </w:rPr>
              <w:t>Project</w:t>
            </w:r>
            <w:r w:rsidRPr="0026569B">
              <w:rPr>
                <w:rFonts w:eastAsiaTheme="majorEastAsia"/>
              </w:rPr>
              <w:t xml:space="preserve"> Title 1</w:t>
            </w:r>
          </w:p>
          <w:p w:rsidR="0026569B" w:rsidRPr="0026569B" w:rsidRDefault="0026569B" w:rsidP="000E78E9">
            <w:pPr>
              <w:pStyle w:val="CellText"/>
              <w:rPr>
                <w:rFonts w:eastAsiaTheme="majorEastAsia"/>
              </w:rPr>
            </w:pP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Description</w:t>
            </w:r>
            <w:r w:rsidRPr="0026569B">
              <w:rPr>
                <w:rFonts w:eastAsiaTheme="majorEastAsia"/>
              </w:rPr>
              <w:t xml:space="preserve"> </w:t>
            </w:r>
            <w:r w:rsidR="000E78E9">
              <w:rPr>
                <w:rFonts w:eastAsiaTheme="majorEastAsia"/>
              </w:rPr>
              <w:t>Paragraph</w:t>
            </w:r>
          </w:p>
          <w:p w:rsidR="0026569B" w:rsidRPr="000E78E9" w:rsidRDefault="0026569B" w:rsidP="000E78E9">
            <w:pPr>
              <w:pStyle w:val="CellList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26569B">
              <w:rPr>
                <w:rFonts w:eastAsiaTheme="majorEastAsia"/>
              </w:rPr>
              <w:t xml:space="preserve">List </w:t>
            </w: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Item 1</w:t>
            </w:r>
          </w:p>
          <w:p w:rsidR="0026569B" w:rsidRPr="00315667" w:rsidRDefault="0026569B" w:rsidP="00315667">
            <w:pPr>
              <w:pStyle w:val="CellList"/>
              <w:rPr>
                <w:rFonts w:eastAsiaTheme="majorEastAsia"/>
              </w:rPr>
            </w:pP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List Item 2</w:t>
            </w:r>
          </w:p>
        </w:tc>
        <w:tc>
          <w:tcPr>
            <w:tcW w:w="234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26569B" w:rsidRPr="00A65F1A" w:rsidRDefault="0026569B" w:rsidP="00A65F1A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Complete</w:t>
            </w:r>
            <w:r w:rsidRPr="00A65F1A">
              <w:rPr>
                <w:rFonts w:eastAsiaTheme="majorEastAsia"/>
              </w:rPr>
              <w:t>/</w:t>
            </w:r>
          </w:p>
          <w:p w:rsidR="0026569B" w:rsidRPr="00A65F1A" w:rsidRDefault="0026569B" w:rsidP="00A65F1A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In</w:t>
            </w: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315667">
              <w:rPr>
                <w:rFonts w:eastAsiaTheme="majorEastAsia"/>
              </w:rPr>
              <w:t>Progress</w:t>
            </w:r>
            <w:r w:rsidR="00A65F1A" w:rsidRPr="00A65F1A">
              <w:rPr>
                <w:rFonts w:eastAsiaTheme="majorEastAsia"/>
              </w:rPr>
              <w:t>/</w:t>
            </w:r>
          </w:p>
          <w:p w:rsidR="00A65F1A" w:rsidRDefault="00A65F1A" w:rsidP="00A65F1A">
            <w:pPr>
              <w:pStyle w:val="CellText"/>
              <w:rPr>
                <w:rFonts w:eastAsiaTheme="majorEastAsia"/>
              </w:rPr>
            </w:pPr>
            <w:r w:rsidRPr="00A65F1A">
              <w:rPr>
                <w:rFonts w:eastAsiaTheme="majorEastAsia"/>
              </w:rPr>
              <w:t>Deffered</w:t>
            </w:r>
            <w:r>
              <w:rPr>
                <w:rFonts w:eastAsiaTheme="majorEastAsia"/>
              </w:rPr>
              <w:t>/</w:t>
            </w:r>
          </w:p>
          <w:p w:rsidR="00A65F1A" w:rsidRPr="00315667" w:rsidRDefault="00A65F1A" w:rsidP="00315667">
            <w:pPr>
              <w:pStyle w:val="CellText"/>
              <w:rPr>
                <w:rFonts w:eastAsiaTheme="majorEastAsia"/>
              </w:rPr>
            </w:pPr>
            <w:r>
              <w:rPr>
                <w:rFonts w:eastAsiaTheme="majorEastAsia"/>
              </w:rPr>
              <w:t>Not Started</w:t>
            </w:r>
          </w:p>
        </w:tc>
        <w:tc>
          <w:tcPr>
            <w:tcW w:w="1345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26569B" w:rsidRPr="00A65F1A" w:rsidRDefault="0026569B" w:rsidP="00A65F1A">
            <w:pPr>
              <w:pStyle w:val="CellText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00/00/0000</w:t>
            </w:r>
          </w:p>
        </w:tc>
      </w:tr>
      <w:tr w:rsidR="0026569B" w:rsidRPr="0026569B" w:rsidTr="00E377B7">
        <w:tc>
          <w:tcPr>
            <w:tcW w:w="45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69B" w:rsidRPr="0026569B" w:rsidRDefault="0026569B" w:rsidP="0026569B">
            <w:pPr>
              <w:rPr>
                <w:rFonts w:eastAsiaTheme="majorEastAsia"/>
              </w:rPr>
            </w:pPr>
            <w:r w:rsidRPr="00265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CBBE78" wp14:editId="678B6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43933" cy="143933"/>
                      <wp:effectExtent l="0" t="0" r="0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3" cy="1439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35A0F" id="Oval 2" o:spid="_x0000_s1026" style="position:absolute;margin-left:0;margin-top:.7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" fillcolor="#ffc00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:rsidR="0026569B" w:rsidRPr="0026569B" w:rsidRDefault="0026569B" w:rsidP="000E78E9">
            <w:pPr>
              <w:pStyle w:val="CellTitle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Project Title 1</w:t>
            </w:r>
          </w:p>
          <w:p w:rsidR="0026569B" w:rsidRPr="0026569B" w:rsidRDefault="0026569B" w:rsidP="000E78E9">
            <w:pPr>
              <w:pStyle w:val="CellTex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Description Text</w:t>
            </w:r>
          </w:p>
          <w:p w:rsidR="0026569B" w:rsidRPr="0026569B" w:rsidRDefault="0026569B" w:rsidP="000E78E9">
            <w:pPr>
              <w:pStyle w:val="CellLis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List Item 1</w:t>
            </w:r>
          </w:p>
          <w:p w:rsidR="0026569B" w:rsidRPr="0026569B" w:rsidRDefault="0026569B" w:rsidP="00315667">
            <w:pPr>
              <w:pStyle w:val="CellLis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List Item 2</w:t>
            </w:r>
          </w:p>
        </w:tc>
        <w:tc>
          <w:tcPr>
            <w:tcW w:w="234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:rsidR="00A65F1A" w:rsidRPr="00A65F1A" w:rsidRDefault="00A65F1A" w:rsidP="00A65F1A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Complete</w:t>
            </w:r>
            <w:r w:rsidRPr="00A65F1A">
              <w:rPr>
                <w:rFonts w:eastAsiaTheme="majorEastAsia"/>
              </w:rPr>
              <w:t>/</w:t>
            </w:r>
          </w:p>
          <w:p w:rsidR="00A65F1A" w:rsidRPr="00A65F1A" w:rsidRDefault="00A65F1A" w:rsidP="00A65F1A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In</w:t>
            </w: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315667">
              <w:rPr>
                <w:rFonts w:eastAsiaTheme="majorEastAsia"/>
              </w:rPr>
              <w:t>Progress</w:t>
            </w:r>
            <w:r w:rsidRPr="00A65F1A">
              <w:rPr>
                <w:rFonts w:eastAsiaTheme="majorEastAsia"/>
              </w:rPr>
              <w:t>/</w:t>
            </w:r>
          </w:p>
          <w:p w:rsidR="00A65F1A" w:rsidRDefault="00A65F1A" w:rsidP="00A65F1A">
            <w:pPr>
              <w:pStyle w:val="CellText"/>
              <w:rPr>
                <w:rFonts w:eastAsiaTheme="majorEastAsia"/>
              </w:rPr>
            </w:pPr>
            <w:r w:rsidRPr="00A65F1A">
              <w:rPr>
                <w:rFonts w:eastAsiaTheme="majorEastAsia"/>
              </w:rPr>
              <w:t>Deffered</w:t>
            </w:r>
            <w:r>
              <w:rPr>
                <w:rFonts w:eastAsiaTheme="majorEastAsia"/>
              </w:rPr>
              <w:t>/</w:t>
            </w:r>
          </w:p>
          <w:p w:rsidR="0026569B" w:rsidRPr="00315667" w:rsidRDefault="00A65F1A" w:rsidP="00315667">
            <w:pPr>
              <w:pStyle w:val="CellText"/>
              <w:rPr>
                <w:rFonts w:eastAsiaTheme="majorEastAsia"/>
              </w:rPr>
            </w:pPr>
            <w:r>
              <w:rPr>
                <w:rFonts w:eastAsiaTheme="majorEastAsia"/>
              </w:rPr>
              <w:t>Not Started</w:t>
            </w:r>
          </w:p>
        </w:tc>
        <w:tc>
          <w:tcPr>
            <w:tcW w:w="1345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:rsidR="0026569B" w:rsidRPr="00A65F1A" w:rsidRDefault="0026569B" w:rsidP="00A65F1A">
            <w:pPr>
              <w:pStyle w:val="CellText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00/00/0000</w:t>
            </w:r>
          </w:p>
        </w:tc>
      </w:tr>
      <w:tr w:rsidR="000E78E9" w:rsidRPr="0026569B" w:rsidTr="00E377B7">
        <w:tc>
          <w:tcPr>
            <w:tcW w:w="450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</w:tcPr>
          <w:p w:rsidR="000E78E9" w:rsidRPr="0026569B" w:rsidRDefault="000E78E9" w:rsidP="000E78E9">
            <w:pPr>
              <w:rPr>
                <w:rFonts w:eastAsiaTheme="majorEastAsia"/>
              </w:rPr>
            </w:pPr>
            <w:r w:rsidRPr="00265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229F34" wp14:editId="254259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43933" cy="143933"/>
                      <wp:effectExtent l="0" t="0" r="0" b="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3" cy="1439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A15C1" id="Oval 3" o:spid="_x0000_s1026" style="position:absolute;margin-left:0;margin-top:.1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" fillcolor="#d9282f [3206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30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auto"/>
          </w:tcPr>
          <w:p w:rsidR="000E78E9" w:rsidRPr="0026569B" w:rsidRDefault="000E78E9" w:rsidP="000E78E9">
            <w:pPr>
              <w:pStyle w:val="CellTitle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Project Title 1</w:t>
            </w:r>
          </w:p>
          <w:p w:rsidR="000E78E9" w:rsidRPr="0026569B" w:rsidRDefault="000E78E9" w:rsidP="000E78E9">
            <w:pPr>
              <w:pStyle w:val="CellTex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Description Text</w:t>
            </w:r>
          </w:p>
          <w:p w:rsidR="000E78E9" w:rsidRPr="0026569B" w:rsidRDefault="000E78E9" w:rsidP="000E78E9">
            <w:pPr>
              <w:pStyle w:val="CellLis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List Item 1</w:t>
            </w:r>
          </w:p>
          <w:p w:rsidR="000E78E9" w:rsidRPr="0026569B" w:rsidRDefault="000E78E9" w:rsidP="00315667">
            <w:pPr>
              <w:pStyle w:val="CellLis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List Item 2</w:t>
            </w:r>
          </w:p>
        </w:tc>
        <w:tc>
          <w:tcPr>
            <w:tcW w:w="23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auto"/>
          </w:tcPr>
          <w:p w:rsidR="00A65F1A" w:rsidRPr="00A65F1A" w:rsidRDefault="00A65F1A" w:rsidP="00A65F1A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Complete</w:t>
            </w:r>
            <w:r w:rsidRPr="00A65F1A">
              <w:rPr>
                <w:rFonts w:eastAsiaTheme="majorEastAsia"/>
              </w:rPr>
              <w:t>/</w:t>
            </w:r>
          </w:p>
          <w:p w:rsidR="00A65F1A" w:rsidRPr="00A65F1A" w:rsidRDefault="00A65F1A" w:rsidP="00A65F1A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In</w:t>
            </w: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315667">
              <w:rPr>
                <w:rFonts w:eastAsiaTheme="majorEastAsia"/>
              </w:rPr>
              <w:t>Progress</w:t>
            </w:r>
            <w:r w:rsidRPr="00A65F1A">
              <w:rPr>
                <w:rFonts w:eastAsiaTheme="majorEastAsia"/>
              </w:rPr>
              <w:t>/</w:t>
            </w:r>
          </w:p>
          <w:p w:rsidR="00A65F1A" w:rsidRDefault="00A65F1A" w:rsidP="00A65F1A">
            <w:pPr>
              <w:pStyle w:val="CellText"/>
              <w:rPr>
                <w:rFonts w:eastAsiaTheme="majorEastAsia"/>
              </w:rPr>
            </w:pPr>
            <w:r w:rsidRPr="00A65F1A">
              <w:rPr>
                <w:rFonts w:eastAsiaTheme="majorEastAsia"/>
              </w:rPr>
              <w:t>Deffered</w:t>
            </w:r>
            <w:r>
              <w:rPr>
                <w:rFonts w:eastAsiaTheme="majorEastAsia"/>
              </w:rPr>
              <w:t>/</w:t>
            </w:r>
          </w:p>
          <w:p w:rsidR="000E78E9" w:rsidRPr="00315667" w:rsidRDefault="00A65F1A" w:rsidP="00315667">
            <w:pPr>
              <w:pStyle w:val="CellText"/>
              <w:rPr>
                <w:rFonts w:eastAsiaTheme="majorEastAsia"/>
              </w:rPr>
            </w:pPr>
            <w:r>
              <w:rPr>
                <w:rFonts w:eastAsiaTheme="majorEastAsia"/>
              </w:rPr>
              <w:t>Not Started</w:t>
            </w:r>
          </w:p>
        </w:tc>
        <w:tc>
          <w:tcPr>
            <w:tcW w:w="134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auto"/>
          </w:tcPr>
          <w:p w:rsidR="000E78E9" w:rsidRPr="00A65F1A" w:rsidRDefault="000E78E9" w:rsidP="00A65F1A">
            <w:pPr>
              <w:pStyle w:val="CellText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00/00/0000</w:t>
            </w:r>
          </w:p>
        </w:tc>
      </w:tr>
    </w:tbl>
    <w:p w:rsidR="00A65F1A" w:rsidRPr="0012532C" w:rsidRDefault="00A65F1A" w:rsidP="00315667">
      <w:pPr>
        <w:pStyle w:val="Heading3"/>
      </w:pPr>
      <w:r w:rsidRPr="00A65F1A">
        <w:t>Upcoming Projects/Opportunities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50"/>
        <w:gridCol w:w="5130"/>
        <w:gridCol w:w="2340"/>
        <w:gridCol w:w="1345"/>
      </w:tblGrid>
      <w:tr w:rsidR="00A65F1A" w:rsidRPr="0026569B" w:rsidTr="00E377B7">
        <w:trPr>
          <w:tblHeader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:rsidR="00A65F1A" w:rsidRPr="0026569B" w:rsidRDefault="00A65F1A" w:rsidP="002F3D49">
            <w:pPr>
              <w:pStyle w:val="ColumnHeading"/>
            </w:pPr>
            <w:r w:rsidRPr="000E78E9">
              <w:t>Project</w:t>
            </w:r>
            <w:r w:rsidRPr="0026569B">
              <w:t>/Opportunity</w:t>
            </w:r>
            <w:r>
              <w:t>—Priority</w:t>
            </w:r>
          </w:p>
        </w:tc>
        <w:tc>
          <w:tcPr>
            <w:tcW w:w="2340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:rsidR="00A65F1A" w:rsidRPr="000E78E9" w:rsidRDefault="00A65F1A" w:rsidP="002F3D49">
            <w:pPr>
              <w:pStyle w:val="ColumnHeading"/>
            </w:pPr>
            <w:r w:rsidRPr="000E78E9">
              <w:t>Status</w:t>
            </w:r>
          </w:p>
        </w:tc>
        <w:tc>
          <w:tcPr>
            <w:tcW w:w="1345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:rsidR="00A65F1A" w:rsidRPr="000E78E9" w:rsidRDefault="00A65F1A" w:rsidP="002F3D49">
            <w:pPr>
              <w:pStyle w:val="ColumnHeading"/>
            </w:pPr>
            <w:r w:rsidRPr="000E78E9">
              <w:t>Due Date</w:t>
            </w:r>
          </w:p>
        </w:tc>
      </w:tr>
      <w:tr w:rsidR="00AD3A56" w:rsidRPr="0026569B" w:rsidTr="00E377B7">
        <w:tc>
          <w:tcPr>
            <w:tcW w:w="45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D3A56" w:rsidRPr="0026569B" w:rsidRDefault="00AD3A56" w:rsidP="00AD3A56">
            <w:pPr>
              <w:rPr>
                <w:rFonts w:eastAsiaTheme="majorEastAsia"/>
              </w:rPr>
            </w:pPr>
            <w:r w:rsidRPr="00265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441AAB" wp14:editId="17C0060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43933" cy="143933"/>
                      <wp:effectExtent l="0" t="0" r="0" b="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3" cy="1439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27E1A" id="Oval 15" o:spid="_x0000_s1026" style="position:absolute;margin-left:-.25pt;margin-top:.35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&#13;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D3A56" w:rsidRPr="0026569B" w:rsidRDefault="00AD3A56" w:rsidP="00AD3A56">
            <w:pPr>
              <w:pStyle w:val="CellTitle"/>
              <w:rPr>
                <w:rFonts w:eastAsiaTheme="majorEastAsia"/>
              </w:rPr>
            </w:pPr>
            <w:r w:rsidRPr="000E78E9">
              <w:rPr>
                <w:rFonts w:eastAsiaTheme="majorEastAsia"/>
              </w:rPr>
              <w:t>Project</w:t>
            </w:r>
            <w:r w:rsidRPr="0026569B">
              <w:rPr>
                <w:rFonts w:eastAsiaTheme="majorEastAsia"/>
              </w:rPr>
              <w:t xml:space="preserve"> Title 1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Description</w:t>
            </w:r>
            <w:r w:rsidRPr="0026569B">
              <w:rPr>
                <w:rFonts w:eastAsiaTheme="majorEastAsia"/>
              </w:rPr>
              <w:t xml:space="preserve"> </w:t>
            </w:r>
            <w:r>
              <w:rPr>
                <w:rFonts w:eastAsiaTheme="majorEastAsia"/>
              </w:rPr>
              <w:t>Paragraph</w:t>
            </w:r>
          </w:p>
          <w:p w:rsidR="00AD3A56" w:rsidRPr="000E78E9" w:rsidRDefault="00AD3A56" w:rsidP="00AD3A56">
            <w:pPr>
              <w:pStyle w:val="CellList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26569B">
              <w:rPr>
                <w:rFonts w:eastAsiaTheme="majorEastAsia"/>
              </w:rPr>
              <w:t xml:space="preserve">List </w:t>
            </w: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Item 1</w:t>
            </w:r>
          </w:p>
          <w:p w:rsidR="00AD3A56" w:rsidRPr="0026569B" w:rsidRDefault="00AD3A56" w:rsidP="00AD3A56">
            <w:pPr>
              <w:pStyle w:val="CellList"/>
              <w:rPr>
                <w:rFonts w:eastAsiaTheme="majorEastAsia"/>
              </w:rPr>
            </w:pP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List Item 2</w:t>
            </w:r>
          </w:p>
        </w:tc>
        <w:tc>
          <w:tcPr>
            <w:tcW w:w="234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AD3A56" w:rsidRPr="00A65F1A" w:rsidRDefault="00AD3A56" w:rsidP="00AD3A56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Complete</w:t>
            </w:r>
            <w:r w:rsidRPr="00A65F1A">
              <w:rPr>
                <w:rFonts w:eastAsiaTheme="majorEastAsia"/>
              </w:rPr>
              <w:t>/</w:t>
            </w:r>
          </w:p>
          <w:p w:rsidR="00AD3A56" w:rsidRPr="00A65F1A" w:rsidRDefault="00AD3A56" w:rsidP="00AD3A56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In</w:t>
            </w: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315667">
              <w:rPr>
                <w:rFonts w:eastAsiaTheme="majorEastAsia"/>
              </w:rPr>
              <w:t>Progress</w:t>
            </w:r>
            <w:r w:rsidRPr="00A65F1A">
              <w:rPr>
                <w:rFonts w:eastAsiaTheme="majorEastAsia"/>
              </w:rPr>
              <w:t>/</w:t>
            </w:r>
          </w:p>
          <w:p w:rsidR="00AD3A56" w:rsidRDefault="00AD3A56" w:rsidP="00AD3A56">
            <w:pPr>
              <w:pStyle w:val="CellText"/>
              <w:rPr>
                <w:rFonts w:eastAsiaTheme="majorEastAsia"/>
              </w:rPr>
            </w:pPr>
            <w:r w:rsidRPr="00A65F1A">
              <w:rPr>
                <w:rFonts w:eastAsiaTheme="majorEastAsia"/>
              </w:rPr>
              <w:t>Deffered</w:t>
            </w:r>
            <w:r>
              <w:rPr>
                <w:rFonts w:eastAsiaTheme="majorEastAsia"/>
              </w:rPr>
              <w:t>/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>
              <w:rPr>
                <w:rFonts w:eastAsiaTheme="majorEastAsia"/>
              </w:rPr>
              <w:t>Not Started</w:t>
            </w:r>
          </w:p>
        </w:tc>
        <w:tc>
          <w:tcPr>
            <w:tcW w:w="1345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00/00/0000</w:t>
            </w:r>
          </w:p>
        </w:tc>
      </w:tr>
      <w:tr w:rsidR="00AD3A56" w:rsidRPr="0026569B" w:rsidTr="00E377B7">
        <w:tc>
          <w:tcPr>
            <w:tcW w:w="45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D3A56" w:rsidRPr="0026569B" w:rsidRDefault="00AD3A56" w:rsidP="00AD3A56">
            <w:pPr>
              <w:rPr>
                <w:rFonts w:eastAsiaTheme="majorEastAsia"/>
              </w:rPr>
            </w:pPr>
            <w:r w:rsidRPr="00265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9647CA" wp14:editId="074CDC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43933" cy="143933"/>
                      <wp:effectExtent l="0" t="0" r="0" b="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3" cy="1439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5ED53" id="Oval 16" o:spid="_x0000_s1026" style="position:absolute;margin-left:0;margin-top:.75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" fillcolor="#ffc00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:rsidR="00AD3A56" w:rsidRPr="0026569B" w:rsidRDefault="00AD3A56" w:rsidP="00AD3A56">
            <w:pPr>
              <w:pStyle w:val="CellTitle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Project Title 1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Description Text</w:t>
            </w:r>
          </w:p>
          <w:p w:rsidR="00AD3A56" w:rsidRPr="0026569B" w:rsidRDefault="00AD3A56" w:rsidP="00AD3A56">
            <w:pPr>
              <w:pStyle w:val="CellLis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List Item 1</w:t>
            </w:r>
          </w:p>
          <w:p w:rsidR="00AD3A56" w:rsidRPr="0026569B" w:rsidRDefault="00AD3A56" w:rsidP="00AD3A56">
            <w:pPr>
              <w:pStyle w:val="CellLis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List Item 2</w:t>
            </w:r>
          </w:p>
        </w:tc>
        <w:tc>
          <w:tcPr>
            <w:tcW w:w="234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:rsidR="00AD3A56" w:rsidRPr="00A65F1A" w:rsidRDefault="00AD3A56" w:rsidP="00AD3A56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Complete</w:t>
            </w:r>
            <w:r w:rsidRPr="00A65F1A">
              <w:rPr>
                <w:rFonts w:eastAsiaTheme="majorEastAsia"/>
              </w:rPr>
              <w:t>/</w:t>
            </w:r>
          </w:p>
          <w:p w:rsidR="00AD3A56" w:rsidRPr="00A65F1A" w:rsidRDefault="00AD3A56" w:rsidP="00AD3A56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In</w:t>
            </w: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315667">
              <w:rPr>
                <w:rFonts w:eastAsiaTheme="majorEastAsia"/>
              </w:rPr>
              <w:t>Progress</w:t>
            </w:r>
            <w:r w:rsidRPr="00A65F1A">
              <w:rPr>
                <w:rFonts w:eastAsiaTheme="majorEastAsia"/>
              </w:rPr>
              <w:t>/</w:t>
            </w:r>
          </w:p>
          <w:p w:rsidR="00AD3A56" w:rsidRDefault="00AD3A56" w:rsidP="00AD3A56">
            <w:pPr>
              <w:pStyle w:val="CellText"/>
              <w:rPr>
                <w:rFonts w:eastAsiaTheme="majorEastAsia"/>
              </w:rPr>
            </w:pPr>
            <w:r w:rsidRPr="00A65F1A">
              <w:rPr>
                <w:rFonts w:eastAsiaTheme="majorEastAsia"/>
              </w:rPr>
              <w:t>Deffered</w:t>
            </w:r>
            <w:r>
              <w:rPr>
                <w:rFonts w:eastAsiaTheme="majorEastAsia"/>
              </w:rPr>
              <w:t>/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>
              <w:rPr>
                <w:rFonts w:eastAsiaTheme="majorEastAsia"/>
              </w:rPr>
              <w:t>Not Started</w:t>
            </w:r>
          </w:p>
        </w:tc>
        <w:tc>
          <w:tcPr>
            <w:tcW w:w="1345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00/00/0000</w:t>
            </w:r>
          </w:p>
        </w:tc>
      </w:tr>
      <w:tr w:rsidR="00AD3A56" w:rsidRPr="0026569B" w:rsidTr="00E377B7">
        <w:tc>
          <w:tcPr>
            <w:tcW w:w="450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</w:tcPr>
          <w:p w:rsidR="00AD3A56" w:rsidRPr="0026569B" w:rsidRDefault="00AD3A56" w:rsidP="00AD3A56">
            <w:pPr>
              <w:rPr>
                <w:rFonts w:eastAsiaTheme="majorEastAsia"/>
              </w:rPr>
            </w:pPr>
            <w:r w:rsidRPr="00265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D60719" wp14:editId="04DB2F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43933" cy="143933"/>
                      <wp:effectExtent l="0" t="0" r="0" b="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3" cy="1439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BE037" id="Oval 17" o:spid="_x0000_s1026" style="position:absolute;margin-left:0;margin-top:.15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" fillcolor="#d9282f [3206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30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auto"/>
          </w:tcPr>
          <w:p w:rsidR="00AD3A56" w:rsidRPr="0026569B" w:rsidRDefault="00AD3A56" w:rsidP="00AD3A56">
            <w:pPr>
              <w:pStyle w:val="CellTitle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Project Title 1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Description Text</w:t>
            </w:r>
          </w:p>
          <w:p w:rsidR="00AD3A56" w:rsidRPr="0026569B" w:rsidRDefault="00AD3A56" w:rsidP="00AD3A56">
            <w:pPr>
              <w:pStyle w:val="CellLis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lastRenderedPageBreak/>
              <w:t>List Item 1</w:t>
            </w:r>
          </w:p>
          <w:p w:rsidR="00AD3A56" w:rsidRPr="0026569B" w:rsidRDefault="00AD3A56" w:rsidP="00AD3A56">
            <w:pPr>
              <w:pStyle w:val="CellLis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List Item 2</w:t>
            </w:r>
          </w:p>
        </w:tc>
        <w:tc>
          <w:tcPr>
            <w:tcW w:w="23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auto"/>
          </w:tcPr>
          <w:p w:rsidR="00AD3A56" w:rsidRPr="00A65F1A" w:rsidRDefault="00AD3A56" w:rsidP="00AD3A56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lastRenderedPageBreak/>
              <w:t>Complete</w:t>
            </w:r>
            <w:r w:rsidRPr="00A65F1A">
              <w:rPr>
                <w:rFonts w:eastAsiaTheme="majorEastAsia"/>
              </w:rPr>
              <w:t>/</w:t>
            </w:r>
          </w:p>
          <w:p w:rsidR="00AD3A56" w:rsidRPr="00A65F1A" w:rsidRDefault="00AD3A56" w:rsidP="00AD3A56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In</w:t>
            </w: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315667">
              <w:rPr>
                <w:rFonts w:eastAsiaTheme="majorEastAsia"/>
              </w:rPr>
              <w:t>Progress</w:t>
            </w:r>
            <w:r w:rsidRPr="00A65F1A">
              <w:rPr>
                <w:rFonts w:eastAsiaTheme="majorEastAsia"/>
              </w:rPr>
              <w:t>/</w:t>
            </w:r>
          </w:p>
          <w:p w:rsidR="00AD3A56" w:rsidRDefault="00AD3A56" w:rsidP="00AD3A56">
            <w:pPr>
              <w:pStyle w:val="CellText"/>
              <w:rPr>
                <w:rFonts w:eastAsiaTheme="majorEastAsia"/>
              </w:rPr>
            </w:pPr>
            <w:r w:rsidRPr="00A65F1A">
              <w:rPr>
                <w:rFonts w:eastAsiaTheme="majorEastAsia"/>
              </w:rPr>
              <w:lastRenderedPageBreak/>
              <w:t>Deffered</w:t>
            </w:r>
            <w:r>
              <w:rPr>
                <w:rFonts w:eastAsiaTheme="majorEastAsia"/>
              </w:rPr>
              <w:t>/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>
              <w:rPr>
                <w:rFonts w:eastAsiaTheme="majorEastAsia"/>
              </w:rPr>
              <w:t>Not Started</w:t>
            </w:r>
          </w:p>
        </w:tc>
        <w:tc>
          <w:tcPr>
            <w:tcW w:w="134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auto"/>
          </w:tcPr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lastRenderedPageBreak/>
              <w:t>00/00/0000</w:t>
            </w:r>
          </w:p>
        </w:tc>
      </w:tr>
    </w:tbl>
    <w:p w:rsidR="00A65F1A" w:rsidRPr="0012532C" w:rsidRDefault="00A65F1A" w:rsidP="00A65F1A">
      <w:pPr>
        <w:pStyle w:val="Heading3"/>
      </w:pPr>
      <w:r>
        <w:t>Highest Priority Task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50"/>
        <w:gridCol w:w="5130"/>
        <w:gridCol w:w="2340"/>
        <w:gridCol w:w="1345"/>
      </w:tblGrid>
      <w:tr w:rsidR="00A65F1A" w:rsidRPr="0026569B" w:rsidTr="00E377B7">
        <w:trPr>
          <w:tblHeader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:rsidR="00A65F1A" w:rsidRPr="0026569B" w:rsidRDefault="00A65F1A" w:rsidP="002F3D49">
            <w:pPr>
              <w:pStyle w:val="ColumnHeading"/>
            </w:pPr>
            <w:r>
              <w:t>Task—Priority</w:t>
            </w:r>
          </w:p>
        </w:tc>
        <w:tc>
          <w:tcPr>
            <w:tcW w:w="2340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:rsidR="00A65F1A" w:rsidRPr="000E78E9" w:rsidRDefault="00A65F1A" w:rsidP="002F3D49">
            <w:pPr>
              <w:pStyle w:val="ColumnHeading"/>
            </w:pPr>
            <w:r w:rsidRPr="000E78E9">
              <w:t>Status</w:t>
            </w:r>
          </w:p>
        </w:tc>
        <w:tc>
          <w:tcPr>
            <w:tcW w:w="1345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:rsidR="00A65F1A" w:rsidRPr="000E78E9" w:rsidRDefault="00A65F1A" w:rsidP="002F3D49">
            <w:pPr>
              <w:pStyle w:val="ColumnHeading"/>
            </w:pPr>
            <w:r w:rsidRPr="000E78E9">
              <w:t>Due Date</w:t>
            </w:r>
          </w:p>
        </w:tc>
      </w:tr>
      <w:tr w:rsidR="00AD3A56" w:rsidRPr="0026569B" w:rsidTr="00E377B7">
        <w:tc>
          <w:tcPr>
            <w:tcW w:w="45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D3A56" w:rsidRPr="0026569B" w:rsidRDefault="00AD3A56" w:rsidP="00AD3A56">
            <w:pPr>
              <w:rPr>
                <w:rFonts w:eastAsiaTheme="majorEastAsia"/>
              </w:rPr>
            </w:pPr>
            <w:r w:rsidRPr="00265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8121F7" wp14:editId="3400D39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43933" cy="143933"/>
                      <wp:effectExtent l="0" t="0" r="0" b="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3" cy="1439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6F922" id="Oval 21" o:spid="_x0000_s1026" style="position:absolute;margin-left:-.25pt;margin-top:.35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&#13;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D3A56" w:rsidRPr="0026569B" w:rsidRDefault="00AD3A56" w:rsidP="00AD3A56">
            <w:pPr>
              <w:pStyle w:val="CellTitle"/>
              <w:rPr>
                <w:rFonts w:eastAsiaTheme="majorEastAsia"/>
              </w:rPr>
            </w:pPr>
            <w:r w:rsidRPr="000E78E9">
              <w:rPr>
                <w:rFonts w:eastAsiaTheme="majorEastAsia"/>
              </w:rPr>
              <w:t>Project</w:t>
            </w:r>
            <w:r w:rsidRPr="0026569B">
              <w:rPr>
                <w:rFonts w:eastAsiaTheme="majorEastAsia"/>
              </w:rPr>
              <w:t xml:space="preserve"> Title 1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Description</w:t>
            </w:r>
            <w:r w:rsidRPr="0026569B">
              <w:rPr>
                <w:rFonts w:eastAsiaTheme="majorEastAsia"/>
              </w:rPr>
              <w:t xml:space="preserve"> </w:t>
            </w:r>
            <w:r>
              <w:rPr>
                <w:rFonts w:eastAsiaTheme="majorEastAsia"/>
              </w:rPr>
              <w:t>Paragraph</w:t>
            </w:r>
          </w:p>
          <w:p w:rsidR="00AD3A56" w:rsidRPr="000E78E9" w:rsidRDefault="00AD3A56" w:rsidP="00AD3A56">
            <w:pPr>
              <w:pStyle w:val="CellList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26569B">
              <w:rPr>
                <w:rFonts w:eastAsiaTheme="majorEastAsia"/>
              </w:rPr>
              <w:t xml:space="preserve">List </w:t>
            </w: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Item 1</w:t>
            </w:r>
          </w:p>
          <w:p w:rsidR="00AD3A56" w:rsidRPr="0026569B" w:rsidRDefault="00AD3A56" w:rsidP="00AD3A56">
            <w:pPr>
              <w:pStyle w:val="CellList"/>
              <w:rPr>
                <w:rFonts w:eastAsiaTheme="majorEastAsia"/>
              </w:rPr>
            </w:pP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List Item 2</w:t>
            </w:r>
          </w:p>
        </w:tc>
        <w:tc>
          <w:tcPr>
            <w:tcW w:w="234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AD3A56" w:rsidRPr="00A65F1A" w:rsidRDefault="00AD3A56" w:rsidP="00AD3A56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Complete</w:t>
            </w:r>
            <w:r w:rsidRPr="00A65F1A">
              <w:rPr>
                <w:rFonts w:eastAsiaTheme="majorEastAsia"/>
              </w:rPr>
              <w:t>/</w:t>
            </w:r>
          </w:p>
          <w:p w:rsidR="00AD3A56" w:rsidRPr="00A65F1A" w:rsidRDefault="00AD3A56" w:rsidP="00AD3A56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In</w:t>
            </w: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315667">
              <w:rPr>
                <w:rFonts w:eastAsiaTheme="majorEastAsia"/>
              </w:rPr>
              <w:t>Progress</w:t>
            </w:r>
            <w:r w:rsidRPr="00A65F1A">
              <w:rPr>
                <w:rFonts w:eastAsiaTheme="majorEastAsia"/>
              </w:rPr>
              <w:t>/</w:t>
            </w:r>
          </w:p>
          <w:p w:rsidR="00AD3A56" w:rsidRDefault="00AD3A56" w:rsidP="00AD3A56">
            <w:pPr>
              <w:pStyle w:val="CellText"/>
              <w:rPr>
                <w:rFonts w:eastAsiaTheme="majorEastAsia"/>
              </w:rPr>
            </w:pPr>
            <w:r w:rsidRPr="00A65F1A">
              <w:rPr>
                <w:rFonts w:eastAsiaTheme="majorEastAsia"/>
              </w:rPr>
              <w:t>Deffered</w:t>
            </w:r>
            <w:r>
              <w:rPr>
                <w:rFonts w:eastAsiaTheme="majorEastAsia"/>
              </w:rPr>
              <w:t>/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>
              <w:rPr>
                <w:rFonts w:eastAsiaTheme="majorEastAsia"/>
              </w:rPr>
              <w:t>Not Started</w:t>
            </w:r>
          </w:p>
        </w:tc>
        <w:tc>
          <w:tcPr>
            <w:tcW w:w="1345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00/00/0000</w:t>
            </w:r>
          </w:p>
        </w:tc>
      </w:tr>
      <w:tr w:rsidR="00AD3A56" w:rsidRPr="0026569B" w:rsidTr="00E377B7">
        <w:tc>
          <w:tcPr>
            <w:tcW w:w="45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D3A56" w:rsidRPr="0026569B" w:rsidRDefault="00AD3A56" w:rsidP="00AD3A56">
            <w:pPr>
              <w:rPr>
                <w:rFonts w:eastAsiaTheme="majorEastAsia"/>
              </w:rPr>
            </w:pPr>
            <w:r w:rsidRPr="00265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A95744" wp14:editId="27859A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43933" cy="143933"/>
                      <wp:effectExtent l="0" t="0" r="0" b="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3" cy="1439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F51FB" id="Oval 22" o:spid="_x0000_s1026" style="position:absolute;margin-left:0;margin-top:.75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" fillcolor="#ffc00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:rsidR="00AD3A56" w:rsidRPr="0026569B" w:rsidRDefault="00AD3A56" w:rsidP="00AD3A56">
            <w:pPr>
              <w:pStyle w:val="CellTitle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Project Title 1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Description Text</w:t>
            </w:r>
          </w:p>
          <w:p w:rsidR="00AD3A56" w:rsidRPr="0026569B" w:rsidRDefault="00AD3A56" w:rsidP="00AD3A56">
            <w:pPr>
              <w:pStyle w:val="CellLis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List Item 1</w:t>
            </w:r>
          </w:p>
          <w:p w:rsidR="00AD3A56" w:rsidRPr="0026569B" w:rsidRDefault="00AD3A56" w:rsidP="00AD3A56">
            <w:pPr>
              <w:pStyle w:val="CellLis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List Item 2</w:t>
            </w:r>
          </w:p>
        </w:tc>
        <w:tc>
          <w:tcPr>
            <w:tcW w:w="234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:rsidR="00AD3A56" w:rsidRPr="00A65F1A" w:rsidRDefault="00AD3A56" w:rsidP="00AD3A56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Complete</w:t>
            </w:r>
            <w:r w:rsidRPr="00A65F1A">
              <w:rPr>
                <w:rFonts w:eastAsiaTheme="majorEastAsia"/>
              </w:rPr>
              <w:t>/</w:t>
            </w:r>
          </w:p>
          <w:p w:rsidR="00AD3A56" w:rsidRPr="00A65F1A" w:rsidRDefault="00AD3A56" w:rsidP="00AD3A56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In</w:t>
            </w: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315667">
              <w:rPr>
                <w:rFonts w:eastAsiaTheme="majorEastAsia"/>
              </w:rPr>
              <w:t>Progress</w:t>
            </w:r>
            <w:r w:rsidRPr="00A65F1A">
              <w:rPr>
                <w:rFonts w:eastAsiaTheme="majorEastAsia"/>
              </w:rPr>
              <w:t>/</w:t>
            </w:r>
          </w:p>
          <w:p w:rsidR="00AD3A56" w:rsidRDefault="00AD3A56" w:rsidP="00AD3A56">
            <w:pPr>
              <w:pStyle w:val="CellText"/>
              <w:rPr>
                <w:rFonts w:eastAsiaTheme="majorEastAsia"/>
              </w:rPr>
            </w:pPr>
            <w:r w:rsidRPr="00A65F1A">
              <w:rPr>
                <w:rFonts w:eastAsiaTheme="majorEastAsia"/>
              </w:rPr>
              <w:t>Deffered</w:t>
            </w:r>
            <w:r>
              <w:rPr>
                <w:rFonts w:eastAsiaTheme="majorEastAsia"/>
              </w:rPr>
              <w:t>/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>
              <w:rPr>
                <w:rFonts w:eastAsiaTheme="majorEastAsia"/>
              </w:rPr>
              <w:t>Not Started</w:t>
            </w:r>
          </w:p>
        </w:tc>
        <w:tc>
          <w:tcPr>
            <w:tcW w:w="1345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00/00/0000</w:t>
            </w:r>
          </w:p>
        </w:tc>
      </w:tr>
      <w:tr w:rsidR="00AD3A56" w:rsidRPr="0026569B" w:rsidTr="00E377B7">
        <w:tc>
          <w:tcPr>
            <w:tcW w:w="450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</w:tcPr>
          <w:p w:rsidR="00AD3A56" w:rsidRPr="0026569B" w:rsidRDefault="00AD3A56" w:rsidP="00AD3A56">
            <w:pPr>
              <w:rPr>
                <w:rFonts w:eastAsiaTheme="majorEastAsia"/>
              </w:rPr>
            </w:pPr>
            <w:r w:rsidRPr="00265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395D59" wp14:editId="1BBECD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43933" cy="143933"/>
                      <wp:effectExtent l="0" t="0" r="0" b="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3" cy="1439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F7888" id="Oval 23" o:spid="_x0000_s1026" style="position:absolute;margin-left:0;margin-top:.1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" fillcolor="#d9282f [3206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30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auto"/>
          </w:tcPr>
          <w:p w:rsidR="00AD3A56" w:rsidRPr="0026569B" w:rsidRDefault="00AD3A56" w:rsidP="00AD3A56">
            <w:pPr>
              <w:pStyle w:val="CellTitle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Project Title 1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Description Text</w:t>
            </w:r>
          </w:p>
          <w:p w:rsidR="00AD3A56" w:rsidRPr="0026569B" w:rsidRDefault="00AD3A56" w:rsidP="00AD3A56">
            <w:pPr>
              <w:pStyle w:val="CellLis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List Item 1</w:t>
            </w:r>
          </w:p>
          <w:p w:rsidR="00AD3A56" w:rsidRPr="0026569B" w:rsidRDefault="00AD3A56" w:rsidP="00AD3A56">
            <w:pPr>
              <w:pStyle w:val="CellList"/>
              <w:rPr>
                <w:rFonts w:eastAsiaTheme="majorEastAsia"/>
              </w:rPr>
            </w:pPr>
            <w:r w:rsidRPr="0026569B">
              <w:rPr>
                <w:rFonts w:eastAsiaTheme="majorEastAsia"/>
              </w:rPr>
              <w:t>List Item 2</w:t>
            </w:r>
          </w:p>
        </w:tc>
        <w:tc>
          <w:tcPr>
            <w:tcW w:w="23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auto"/>
          </w:tcPr>
          <w:p w:rsidR="00AD3A56" w:rsidRPr="00A65F1A" w:rsidRDefault="00AD3A56" w:rsidP="00AD3A56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Complete</w:t>
            </w:r>
            <w:r w:rsidRPr="00A65F1A">
              <w:rPr>
                <w:rFonts w:eastAsiaTheme="majorEastAsia"/>
              </w:rPr>
              <w:t>/</w:t>
            </w:r>
          </w:p>
          <w:p w:rsidR="00AD3A56" w:rsidRPr="00A65F1A" w:rsidRDefault="00AD3A56" w:rsidP="00AD3A56">
            <w:pPr>
              <w:pStyle w:val="CellText"/>
              <w:rPr>
                <w:rFonts w:eastAsiaTheme="majorEastAsia"/>
              </w:rPr>
            </w:pPr>
            <w:r w:rsidRPr="00315667">
              <w:rPr>
                <w:rFonts w:eastAsiaTheme="majorEastAsia"/>
              </w:rPr>
              <w:t>In</w:t>
            </w: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315667">
              <w:rPr>
                <w:rFonts w:eastAsiaTheme="majorEastAsia"/>
              </w:rPr>
              <w:t>Progress</w:t>
            </w:r>
            <w:r w:rsidRPr="00A65F1A">
              <w:rPr>
                <w:rFonts w:eastAsiaTheme="majorEastAsia"/>
              </w:rPr>
              <w:t>/</w:t>
            </w:r>
          </w:p>
          <w:p w:rsidR="00AD3A56" w:rsidRDefault="00AD3A56" w:rsidP="00AD3A56">
            <w:pPr>
              <w:pStyle w:val="CellText"/>
              <w:rPr>
                <w:rFonts w:eastAsiaTheme="majorEastAsia"/>
              </w:rPr>
            </w:pPr>
            <w:r w:rsidRPr="00A65F1A">
              <w:rPr>
                <w:rFonts w:eastAsiaTheme="majorEastAsia"/>
              </w:rPr>
              <w:t>Deffered</w:t>
            </w:r>
            <w:r>
              <w:rPr>
                <w:rFonts w:eastAsiaTheme="majorEastAsia"/>
              </w:rPr>
              <w:t>/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>
              <w:rPr>
                <w:rFonts w:eastAsiaTheme="majorEastAsia"/>
              </w:rPr>
              <w:t>Not Started</w:t>
            </w:r>
          </w:p>
        </w:tc>
        <w:tc>
          <w:tcPr>
            <w:tcW w:w="134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auto"/>
          </w:tcPr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A65F1A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00/00/0000</w:t>
            </w:r>
          </w:p>
        </w:tc>
      </w:tr>
    </w:tbl>
    <w:p w:rsidR="00E11F3C" w:rsidRDefault="00AD3A56" w:rsidP="00A65F1A">
      <w:pPr>
        <w:pStyle w:val="Heading3"/>
      </w:pPr>
      <w:r>
        <w:t>Staffing Issues/Questions</w:t>
      </w:r>
    </w:p>
    <w:p w:rsidR="00AD3A56" w:rsidRDefault="00AD3A56" w:rsidP="00AD3A56">
      <w:pPr>
        <w:pStyle w:val="BodyText2"/>
      </w:pPr>
    </w:p>
    <w:p w:rsidR="00AD3A56" w:rsidRDefault="00AD3A56" w:rsidP="00AD3A56">
      <w:pPr>
        <w:pStyle w:val="Heading3"/>
      </w:pPr>
      <w:r>
        <w:t>Other Business</w:t>
      </w:r>
    </w:p>
    <w:p w:rsidR="00AD3A56" w:rsidRDefault="00AD3A56" w:rsidP="00AD3A56">
      <w:pPr>
        <w:pStyle w:val="BodyText2"/>
      </w:pPr>
    </w:p>
    <w:p w:rsidR="00AD3A56" w:rsidRDefault="00AD3A56" w:rsidP="00AD3A56">
      <w:pPr>
        <w:pStyle w:val="Heading3"/>
      </w:pPr>
      <w:r w:rsidRPr="00AD3A56">
        <w:t>Carry</w:t>
      </w:r>
      <w:r>
        <w:t xml:space="preserve"> Forward Items</w:t>
      </w:r>
    </w:p>
    <w:tbl>
      <w:tblPr>
        <w:tblStyle w:val="TableGrid"/>
        <w:tblW w:w="9450" w:type="dxa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725"/>
        <w:gridCol w:w="4725"/>
      </w:tblGrid>
      <w:tr w:rsidR="00AD3A56" w:rsidRPr="0026569B" w:rsidTr="00E377B7">
        <w:trPr>
          <w:tblHeader/>
        </w:trPr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:rsidR="00AD3A56" w:rsidRPr="0026569B" w:rsidRDefault="00AD3A56" w:rsidP="002F3D49">
            <w:pPr>
              <w:pStyle w:val="ColumnHeading"/>
            </w:pPr>
            <w:r>
              <w:t>Item</w:t>
            </w:r>
          </w:p>
        </w:tc>
        <w:tc>
          <w:tcPr>
            <w:tcW w:w="4725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:rsidR="00AD3A56" w:rsidRPr="000E78E9" w:rsidRDefault="00AD3A56" w:rsidP="002F3D49">
            <w:pPr>
              <w:pStyle w:val="ColumnHeading"/>
            </w:pPr>
            <w:r>
              <w:t>Note</w:t>
            </w:r>
            <w:r w:rsidRPr="000E78E9">
              <w:t>s</w:t>
            </w:r>
          </w:p>
        </w:tc>
      </w:tr>
      <w:tr w:rsidR="00AD3A56" w:rsidRPr="0026569B" w:rsidTr="00E377B7">
        <w:tc>
          <w:tcPr>
            <w:tcW w:w="4725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D3A56" w:rsidRPr="0026569B" w:rsidRDefault="00AD3A56" w:rsidP="00AD3A56">
            <w:pPr>
              <w:pStyle w:val="CellTitle"/>
              <w:rPr>
                <w:rFonts w:eastAsiaTheme="majorEastAsia"/>
              </w:rPr>
            </w:pPr>
            <w:r>
              <w:rPr>
                <w:rFonts w:eastAsiaTheme="majorEastAsia"/>
              </w:rPr>
              <w:t>Carry Forward Item</w:t>
            </w:r>
            <w:r w:rsidRPr="0026569B">
              <w:rPr>
                <w:rFonts w:eastAsiaTheme="majorEastAsia"/>
              </w:rPr>
              <w:t xml:space="preserve"> 1</w:t>
            </w:r>
          </w:p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Description</w:t>
            </w:r>
            <w:r w:rsidRPr="0026569B">
              <w:rPr>
                <w:rFonts w:eastAsiaTheme="majorEastAsia"/>
              </w:rPr>
              <w:t xml:space="preserve"> </w:t>
            </w:r>
            <w:r>
              <w:rPr>
                <w:rFonts w:eastAsiaTheme="majorEastAsia"/>
              </w:rPr>
              <w:t>Paragraph</w:t>
            </w:r>
          </w:p>
          <w:p w:rsidR="00AD3A56" w:rsidRPr="000E78E9" w:rsidRDefault="00AD3A56" w:rsidP="00AD3A56">
            <w:pPr>
              <w:pStyle w:val="CellList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26569B">
              <w:rPr>
                <w:rFonts w:eastAsiaTheme="majorEastAsia"/>
              </w:rPr>
              <w:lastRenderedPageBreak/>
              <w:t xml:space="preserve">List </w:t>
            </w: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Item 1</w:t>
            </w:r>
          </w:p>
          <w:p w:rsidR="00AD3A56" w:rsidRPr="0026569B" w:rsidRDefault="00AD3A56" w:rsidP="00AD3A56">
            <w:pPr>
              <w:pStyle w:val="CellList"/>
              <w:rPr>
                <w:rFonts w:eastAsiaTheme="majorEastAsia"/>
              </w:rPr>
            </w:pP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List Item 2</w:t>
            </w:r>
          </w:p>
        </w:tc>
        <w:tc>
          <w:tcPr>
            <w:tcW w:w="4725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>
              <w:rPr>
                <w:rFonts w:eastAsiaTheme="majorEastAsia"/>
              </w:rPr>
              <w:lastRenderedPageBreak/>
              <w:t>Notes</w:t>
            </w:r>
            <w:r w:rsidR="00F45524">
              <w:rPr>
                <w:rFonts w:eastAsiaTheme="majorEastAsia"/>
              </w:rPr>
              <w:t xml:space="preserve">: </w:t>
            </w:r>
          </w:p>
        </w:tc>
      </w:tr>
      <w:tr w:rsidR="00AD3A56" w:rsidRPr="0026569B" w:rsidTr="00E377B7">
        <w:tc>
          <w:tcPr>
            <w:tcW w:w="4725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F45524" w:rsidRPr="0026569B" w:rsidRDefault="00F45524" w:rsidP="00F45524">
            <w:pPr>
              <w:pStyle w:val="CellTitle"/>
              <w:rPr>
                <w:rFonts w:eastAsiaTheme="majorEastAsia"/>
              </w:rPr>
            </w:pPr>
            <w:r>
              <w:rPr>
                <w:rFonts w:eastAsiaTheme="majorEastAsia"/>
              </w:rPr>
              <w:t>Carry Forward Item</w:t>
            </w:r>
            <w:r w:rsidRPr="0026569B">
              <w:rPr>
                <w:rFonts w:eastAsiaTheme="majorEastAsia"/>
              </w:rPr>
              <w:t xml:space="preserve"> </w:t>
            </w:r>
            <w:r>
              <w:rPr>
                <w:rFonts w:eastAsiaTheme="majorEastAsia"/>
              </w:rPr>
              <w:t>2</w:t>
            </w:r>
          </w:p>
          <w:p w:rsidR="00F45524" w:rsidRPr="0026569B" w:rsidRDefault="00F45524" w:rsidP="00F45524">
            <w:pPr>
              <w:pStyle w:val="CellText"/>
              <w:rPr>
                <w:rFonts w:eastAsiaTheme="majorEastAsia"/>
              </w:rPr>
            </w:pP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Description</w:t>
            </w:r>
            <w:r w:rsidRPr="0026569B">
              <w:rPr>
                <w:rFonts w:eastAsiaTheme="majorEastAsia"/>
              </w:rPr>
              <w:t xml:space="preserve"> </w:t>
            </w:r>
            <w:r>
              <w:rPr>
                <w:rFonts w:eastAsiaTheme="majorEastAsia"/>
              </w:rPr>
              <w:t>Paragraph</w:t>
            </w:r>
          </w:p>
          <w:p w:rsidR="00F45524" w:rsidRPr="000E78E9" w:rsidRDefault="00F45524" w:rsidP="00F45524">
            <w:pPr>
              <w:pStyle w:val="CellList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26569B">
              <w:rPr>
                <w:rFonts w:eastAsiaTheme="majorEastAsia"/>
              </w:rPr>
              <w:t xml:space="preserve">List </w:t>
            </w: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Item 1</w:t>
            </w:r>
          </w:p>
          <w:p w:rsidR="00AD3A56" w:rsidRPr="0026569B" w:rsidRDefault="00F45524" w:rsidP="00F45524">
            <w:pPr>
              <w:pStyle w:val="CellList"/>
              <w:rPr>
                <w:rFonts w:eastAsiaTheme="majorEastAsia"/>
              </w:rPr>
            </w:pP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List Item 2</w:t>
            </w:r>
          </w:p>
        </w:tc>
        <w:tc>
          <w:tcPr>
            <w:tcW w:w="4725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>
              <w:rPr>
                <w:rFonts w:eastAsiaTheme="majorEastAsia"/>
              </w:rPr>
              <w:t>Notes</w:t>
            </w:r>
            <w:r w:rsidR="00F45524">
              <w:rPr>
                <w:rFonts w:eastAsiaTheme="majorEastAsia"/>
              </w:rPr>
              <w:t xml:space="preserve">: </w:t>
            </w:r>
          </w:p>
        </w:tc>
      </w:tr>
      <w:tr w:rsidR="00AD3A56" w:rsidRPr="0026569B" w:rsidTr="00E377B7">
        <w:tc>
          <w:tcPr>
            <w:tcW w:w="4725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</w:tcPr>
          <w:p w:rsidR="00F45524" w:rsidRPr="0026569B" w:rsidRDefault="00F45524" w:rsidP="00F45524">
            <w:pPr>
              <w:pStyle w:val="CellTitle"/>
              <w:rPr>
                <w:rFonts w:eastAsiaTheme="majorEastAsia"/>
              </w:rPr>
            </w:pPr>
            <w:r>
              <w:rPr>
                <w:rFonts w:eastAsiaTheme="majorEastAsia"/>
              </w:rPr>
              <w:t>Carry Forward Item</w:t>
            </w:r>
            <w:r w:rsidRPr="0026569B">
              <w:rPr>
                <w:rFonts w:eastAsiaTheme="majorEastAsia"/>
              </w:rPr>
              <w:t xml:space="preserve"> </w:t>
            </w:r>
            <w:r>
              <w:rPr>
                <w:rFonts w:eastAsiaTheme="majorEastAsia"/>
              </w:rPr>
              <w:t>3</w:t>
            </w:r>
          </w:p>
          <w:p w:rsidR="00F45524" w:rsidRPr="0026569B" w:rsidRDefault="00F45524" w:rsidP="00F45524">
            <w:pPr>
              <w:pStyle w:val="CellText"/>
              <w:rPr>
                <w:rFonts w:eastAsiaTheme="majorEastAsia"/>
              </w:rPr>
            </w:pP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Description</w:t>
            </w:r>
            <w:r w:rsidRPr="0026569B">
              <w:rPr>
                <w:rFonts w:eastAsiaTheme="majorEastAsia"/>
              </w:rPr>
              <w:t xml:space="preserve"> </w:t>
            </w:r>
            <w:r>
              <w:rPr>
                <w:rFonts w:eastAsiaTheme="majorEastAsia"/>
              </w:rPr>
              <w:t>Paragraph</w:t>
            </w:r>
          </w:p>
          <w:p w:rsidR="00F45524" w:rsidRPr="000E78E9" w:rsidRDefault="00F45524" w:rsidP="00F45524">
            <w:pPr>
              <w:pStyle w:val="CellList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26569B">
              <w:rPr>
                <w:rFonts w:eastAsiaTheme="majorEastAsia"/>
              </w:rPr>
              <w:t xml:space="preserve">List </w:t>
            </w: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Item 1</w:t>
            </w:r>
          </w:p>
          <w:p w:rsidR="00AD3A56" w:rsidRPr="0026569B" w:rsidRDefault="00F45524" w:rsidP="00F45524">
            <w:pPr>
              <w:pStyle w:val="CellList"/>
              <w:rPr>
                <w:rFonts w:eastAsiaTheme="majorEastAsia"/>
              </w:rPr>
            </w:pPr>
            <w:r w:rsidRPr="000E78E9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List Item 2</w:t>
            </w:r>
          </w:p>
        </w:tc>
        <w:tc>
          <w:tcPr>
            <w:tcW w:w="472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auto"/>
          </w:tcPr>
          <w:p w:rsidR="00AD3A56" w:rsidRPr="0026569B" w:rsidRDefault="00AD3A56" w:rsidP="00AD3A56">
            <w:pPr>
              <w:pStyle w:val="CellText"/>
              <w:rPr>
                <w:rFonts w:eastAsiaTheme="majorEastAsia"/>
              </w:rPr>
            </w:pPr>
            <w:r>
              <w:rPr>
                <w:rFonts w:eastAsiaTheme="majorEastAsia"/>
              </w:rPr>
              <w:t>Notes</w:t>
            </w:r>
            <w:r w:rsidR="00F45524">
              <w:rPr>
                <w:rFonts w:eastAsiaTheme="majorEastAsia"/>
              </w:rPr>
              <w:t xml:space="preserve">: </w:t>
            </w:r>
          </w:p>
        </w:tc>
      </w:tr>
    </w:tbl>
    <w:p w:rsidR="00AD3A56" w:rsidRDefault="00F45524" w:rsidP="00AD3A56">
      <w:pPr>
        <w:pStyle w:val="Heading3"/>
      </w:pPr>
      <w:r>
        <w:t>Professional Demeanor</w:t>
      </w:r>
    </w:p>
    <w:p w:rsidR="00C17AAB" w:rsidRPr="00C17AAB" w:rsidRDefault="00C17AAB" w:rsidP="00C17AAB">
      <w:pPr>
        <w:pStyle w:val="BodyText2"/>
      </w:pPr>
      <w:r>
        <w:t>Mark the appropriate number with an X (Scale of 1–10)</w:t>
      </w:r>
    </w:p>
    <w:tbl>
      <w:tblPr>
        <w:tblStyle w:val="TableGrid"/>
        <w:tblpPr w:bottomFromText="187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4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</w:tblGrid>
      <w:tr w:rsidR="00131CE2" w:rsidRPr="00131CE2" w:rsidTr="00C17AAB">
        <w:trPr>
          <w:trHeight w:hRule="exact" w:val="288"/>
        </w:trPr>
        <w:tc>
          <w:tcPr>
            <w:tcW w:w="14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62B7" w:rsidRPr="00131CE2" w:rsidRDefault="00C17AAB" w:rsidP="00C17AAB">
            <w:pPr>
              <w:spacing w:line="480" w:lineRule="auto"/>
            </w:pPr>
            <w:r>
              <w:t>Focus</w:t>
            </w:r>
            <w:r w:rsidR="00DC62B7" w:rsidRPr="00131CE2">
              <w:t>ed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</w:pPr>
            <w:r w:rsidRPr="00131CE2"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</w:pPr>
            <w:r w:rsidRPr="00131CE2">
              <w:t>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</w:pPr>
            <w:r w:rsidRPr="00131CE2">
              <w:t>3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</w:pPr>
            <w:r w:rsidRPr="00131CE2"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</w:pPr>
            <w:r w:rsidRPr="00131CE2"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</w:pPr>
            <w:r w:rsidRPr="00131CE2"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</w:pPr>
            <w:r w:rsidRPr="00131CE2"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</w:pPr>
            <w:r w:rsidRPr="00131CE2"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</w:pPr>
            <w:r w:rsidRPr="00131CE2">
              <w:t>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C62B7" w:rsidRPr="00131CE2" w:rsidRDefault="00DC62B7" w:rsidP="00C17AAB">
            <w:pPr>
              <w:spacing w:line="480" w:lineRule="auto"/>
              <w:jc w:val="right"/>
            </w:pPr>
          </w:p>
        </w:tc>
        <w:tc>
          <w:tcPr>
            <w:tcW w:w="401" w:type="dxa"/>
            <w:vAlign w:val="center"/>
          </w:tcPr>
          <w:p w:rsidR="00DC62B7" w:rsidRPr="00131CE2" w:rsidRDefault="00DC62B7" w:rsidP="00C17AAB">
            <w:pPr>
              <w:spacing w:line="480" w:lineRule="auto"/>
            </w:pPr>
            <w:r w:rsidRPr="00131CE2">
              <w:t>10</w:t>
            </w:r>
          </w:p>
        </w:tc>
      </w:tr>
    </w:tbl>
    <w:p w:rsidR="00FB7628" w:rsidRDefault="00FB7628" w:rsidP="00C17AAB"/>
    <w:tbl>
      <w:tblPr>
        <w:tblStyle w:val="TableGrid"/>
        <w:tblpPr w:bottomFromText="187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4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</w:tblGrid>
      <w:tr w:rsidR="00C17AAB" w:rsidRPr="00131CE2" w:rsidTr="000C3F94">
        <w:trPr>
          <w:trHeight w:hRule="exact" w:val="288"/>
        </w:trPr>
        <w:tc>
          <w:tcPr>
            <w:tcW w:w="14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AAB" w:rsidRPr="00131CE2" w:rsidRDefault="00C17AAB" w:rsidP="00C17AAB">
            <w:r w:rsidRPr="00131CE2">
              <w:t>O</w:t>
            </w:r>
            <w:r>
              <w:t>rganiz</w:t>
            </w:r>
            <w:r w:rsidRPr="00131CE2">
              <w:t>ed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3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vAlign w:val="center"/>
          </w:tcPr>
          <w:p w:rsidR="00C17AAB" w:rsidRPr="00131CE2" w:rsidRDefault="00C17AAB" w:rsidP="00C17AAB">
            <w:r w:rsidRPr="00131CE2">
              <w:t>10</w:t>
            </w:r>
          </w:p>
        </w:tc>
      </w:tr>
    </w:tbl>
    <w:p w:rsidR="00C17AAB" w:rsidRDefault="00C17AAB" w:rsidP="00C17AAB"/>
    <w:tbl>
      <w:tblPr>
        <w:tblStyle w:val="TableGrid"/>
        <w:tblpPr w:bottomFromText="187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4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</w:tblGrid>
      <w:tr w:rsidR="00C17AAB" w:rsidRPr="00131CE2" w:rsidTr="000C3F94">
        <w:trPr>
          <w:trHeight w:hRule="exact" w:val="288"/>
        </w:trPr>
        <w:tc>
          <w:tcPr>
            <w:tcW w:w="14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AAB" w:rsidRPr="00131CE2" w:rsidRDefault="00C17AAB" w:rsidP="00C17AAB">
            <w:r>
              <w:t>On-task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3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vAlign w:val="center"/>
          </w:tcPr>
          <w:p w:rsidR="00C17AAB" w:rsidRPr="00131CE2" w:rsidRDefault="00C17AAB" w:rsidP="00C17AAB">
            <w:r w:rsidRPr="00131CE2">
              <w:t>10</w:t>
            </w:r>
          </w:p>
        </w:tc>
      </w:tr>
    </w:tbl>
    <w:p w:rsidR="00C17AAB" w:rsidRDefault="00C17AAB" w:rsidP="00C17AAB"/>
    <w:tbl>
      <w:tblPr>
        <w:tblStyle w:val="TableGrid"/>
        <w:tblpPr w:bottomFromText="187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4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</w:tblGrid>
      <w:tr w:rsidR="00C17AAB" w:rsidRPr="00131CE2" w:rsidTr="000C3F94">
        <w:trPr>
          <w:trHeight w:hRule="exact" w:val="288"/>
        </w:trPr>
        <w:tc>
          <w:tcPr>
            <w:tcW w:w="14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AAB" w:rsidRPr="00131CE2" w:rsidRDefault="00C17AAB" w:rsidP="00C17AAB">
            <w:r w:rsidRPr="00131CE2">
              <w:t>Overwhelmed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3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vAlign w:val="center"/>
          </w:tcPr>
          <w:p w:rsidR="00C17AAB" w:rsidRPr="00131CE2" w:rsidRDefault="00C17AAB" w:rsidP="00C17AAB">
            <w:r w:rsidRPr="00131CE2">
              <w:t>10</w:t>
            </w:r>
          </w:p>
        </w:tc>
      </w:tr>
    </w:tbl>
    <w:p w:rsidR="00C17AAB" w:rsidRDefault="00C17AAB" w:rsidP="00C17AAB"/>
    <w:tbl>
      <w:tblPr>
        <w:tblStyle w:val="TableGrid"/>
        <w:tblpPr w:bottomFromText="187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4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</w:tblGrid>
      <w:tr w:rsidR="00C17AAB" w:rsidRPr="00131CE2" w:rsidTr="000C3F94">
        <w:trPr>
          <w:trHeight w:hRule="exact" w:val="288"/>
        </w:trPr>
        <w:tc>
          <w:tcPr>
            <w:tcW w:w="14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AAB" w:rsidRPr="00131CE2" w:rsidRDefault="00C17AAB" w:rsidP="00C17AAB">
            <w:r>
              <w:t>Concern</w:t>
            </w:r>
            <w:r w:rsidRPr="00131CE2">
              <w:t>ed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3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vAlign w:val="center"/>
          </w:tcPr>
          <w:p w:rsidR="00C17AAB" w:rsidRPr="00131CE2" w:rsidRDefault="00C17AAB" w:rsidP="00C17AAB">
            <w:r w:rsidRPr="00131CE2">
              <w:t>10</w:t>
            </w:r>
          </w:p>
        </w:tc>
      </w:tr>
    </w:tbl>
    <w:p w:rsidR="00C17AAB" w:rsidRDefault="00C17AAB" w:rsidP="00C17AAB"/>
    <w:tbl>
      <w:tblPr>
        <w:tblStyle w:val="TableGrid"/>
        <w:tblpPr w:bottomFromText="187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4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</w:tblGrid>
      <w:tr w:rsidR="00C17AAB" w:rsidRPr="00131CE2" w:rsidTr="000C3F94">
        <w:trPr>
          <w:trHeight w:hRule="exact" w:val="288"/>
        </w:trPr>
        <w:tc>
          <w:tcPr>
            <w:tcW w:w="14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AAB" w:rsidRPr="00131CE2" w:rsidRDefault="00C17AAB" w:rsidP="00C17AAB">
            <w:r>
              <w:t>Distract</w:t>
            </w:r>
            <w:r w:rsidRPr="00131CE2">
              <w:t>ed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3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17AAB" w:rsidRPr="00131CE2" w:rsidRDefault="00C17AAB" w:rsidP="00C17AAB">
            <w:r w:rsidRPr="00131CE2">
              <w:t>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C17AAB" w:rsidRPr="00131CE2" w:rsidRDefault="00C17AAB" w:rsidP="00C17AAB">
            <w:pPr>
              <w:jc w:val="right"/>
            </w:pPr>
          </w:p>
        </w:tc>
        <w:tc>
          <w:tcPr>
            <w:tcW w:w="401" w:type="dxa"/>
            <w:vAlign w:val="center"/>
          </w:tcPr>
          <w:p w:rsidR="00C17AAB" w:rsidRPr="00131CE2" w:rsidRDefault="00C17AAB" w:rsidP="00C17AAB">
            <w:r w:rsidRPr="00131CE2">
              <w:t>10</w:t>
            </w:r>
          </w:p>
        </w:tc>
      </w:tr>
    </w:tbl>
    <w:p w:rsidR="00670D63" w:rsidRDefault="00670D63" w:rsidP="00C17AAB"/>
    <w:p w:rsidR="00670D63" w:rsidRDefault="00670D63">
      <w:r>
        <w:br w:type="page"/>
      </w:r>
    </w:p>
    <w:p w:rsidR="00260498" w:rsidRDefault="00670D63" w:rsidP="00260498">
      <w:pPr>
        <w:pStyle w:val="Heading3"/>
      </w:pPr>
      <w:r>
        <w:lastRenderedPageBreak/>
        <w:t xml:space="preserve">Progress </w:t>
      </w:r>
      <w:r w:rsidRPr="00670D63">
        <w:t>Toward</w:t>
      </w:r>
      <w:r>
        <w:t xml:space="preserve"> Goals</w:t>
      </w:r>
      <w:r w:rsidR="00260498" w:rsidRPr="00260498">
        <w:t xml:space="preserve"> </w:t>
      </w:r>
    </w:p>
    <w:p w:rsidR="00C17AAB" w:rsidRDefault="00260498" w:rsidP="00260498">
      <w:pPr>
        <w:pStyle w:val="BodyText2"/>
      </w:pPr>
      <w:r>
        <w:t>Mark the appropriate number with an X (Scale of 1–10)</w:t>
      </w:r>
    </w:p>
    <w:tbl>
      <w:tblPr>
        <w:tblStyle w:val="TableGrid"/>
        <w:tblpPr w:bottomFromText="187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4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</w:tblGrid>
      <w:tr w:rsidR="00670D63" w:rsidRPr="00131CE2" w:rsidTr="00670D63">
        <w:trPr>
          <w:trHeight w:hRule="exact" w:val="288"/>
        </w:trPr>
        <w:tc>
          <w:tcPr>
            <w:tcW w:w="14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D63" w:rsidRPr="00131CE2" w:rsidRDefault="00670D63" w:rsidP="000C3F94">
            <w:pPr>
              <w:spacing w:line="480" w:lineRule="auto"/>
            </w:pPr>
            <w:r>
              <w:t>Self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</w:pPr>
            <w:r w:rsidRPr="00131CE2"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</w:pPr>
            <w:r w:rsidRPr="00131CE2">
              <w:t>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</w:pPr>
            <w:r w:rsidRPr="00131CE2">
              <w:t>3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</w:pPr>
            <w:r w:rsidRPr="00131CE2"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</w:pPr>
            <w:r w:rsidRPr="00131CE2"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</w:pPr>
            <w:r w:rsidRPr="00131CE2"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</w:pPr>
            <w:r w:rsidRPr="00131CE2"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</w:pPr>
            <w:r w:rsidRPr="00131CE2"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</w:pPr>
            <w:r w:rsidRPr="00131CE2">
              <w:t>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70D63" w:rsidRPr="00131CE2" w:rsidRDefault="00670D63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vAlign w:val="center"/>
          </w:tcPr>
          <w:p w:rsidR="00670D63" w:rsidRPr="00131CE2" w:rsidRDefault="00670D63" w:rsidP="000C3F94">
            <w:pPr>
              <w:spacing w:line="480" w:lineRule="auto"/>
            </w:pPr>
            <w:r w:rsidRPr="00131CE2">
              <w:t>10</w:t>
            </w:r>
          </w:p>
        </w:tc>
      </w:tr>
      <w:tr w:rsidR="00670D63" w:rsidRPr="00131CE2" w:rsidTr="00670D63">
        <w:trPr>
          <w:trHeight w:hRule="exact" w:val="1440"/>
        </w:trPr>
        <w:tc>
          <w:tcPr>
            <w:tcW w:w="9450" w:type="dxa"/>
            <w:gridSpan w:val="21"/>
            <w:tcMar>
              <w:top w:w="144" w:type="dxa"/>
              <w:left w:w="0" w:type="dxa"/>
              <w:right w:w="0" w:type="dxa"/>
            </w:tcMar>
          </w:tcPr>
          <w:p w:rsidR="00670D63" w:rsidRPr="00670D63" w:rsidRDefault="00670D63" w:rsidP="00670D63">
            <w:pPr>
              <w:pStyle w:val="CellText"/>
            </w:pPr>
            <w:r w:rsidRPr="00670D63">
              <w:t>Notes:</w:t>
            </w:r>
            <w:r w:rsidR="00260498">
              <w:t xml:space="preserve"> </w:t>
            </w:r>
          </w:p>
        </w:tc>
      </w:tr>
    </w:tbl>
    <w:p w:rsidR="00670D63" w:rsidRDefault="00670D63" w:rsidP="00670D63"/>
    <w:tbl>
      <w:tblPr>
        <w:tblStyle w:val="TableGrid"/>
        <w:tblpPr w:bottomFromText="187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4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</w:tblGrid>
      <w:tr w:rsidR="00260498" w:rsidRPr="00131CE2" w:rsidTr="000C3F94">
        <w:trPr>
          <w:trHeight w:hRule="exact" w:val="288"/>
        </w:trPr>
        <w:tc>
          <w:tcPr>
            <w:tcW w:w="14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498" w:rsidRPr="00131CE2" w:rsidRDefault="00260498" w:rsidP="000C3F94">
            <w:pPr>
              <w:spacing w:line="480" w:lineRule="auto"/>
            </w:pPr>
            <w:r>
              <w:t>Direct Reports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</w:pPr>
            <w:r w:rsidRPr="00131CE2"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</w:pPr>
            <w:r w:rsidRPr="00131CE2">
              <w:t>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</w:pPr>
            <w:r w:rsidRPr="00131CE2">
              <w:t>3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</w:pPr>
            <w:r w:rsidRPr="00131CE2"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</w:pPr>
            <w:r w:rsidRPr="00131CE2"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</w:pPr>
            <w:r w:rsidRPr="00131CE2"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</w:pPr>
            <w:r w:rsidRPr="00131CE2"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</w:pPr>
            <w:r w:rsidRPr="00131CE2"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</w:pPr>
            <w:r w:rsidRPr="00131CE2">
              <w:t>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260498" w:rsidRPr="00131CE2" w:rsidRDefault="00260498" w:rsidP="000C3F94">
            <w:pPr>
              <w:spacing w:line="480" w:lineRule="auto"/>
              <w:jc w:val="right"/>
            </w:pPr>
          </w:p>
        </w:tc>
        <w:tc>
          <w:tcPr>
            <w:tcW w:w="401" w:type="dxa"/>
            <w:vAlign w:val="center"/>
          </w:tcPr>
          <w:p w:rsidR="00260498" w:rsidRPr="00131CE2" w:rsidRDefault="00260498" w:rsidP="000C3F94">
            <w:pPr>
              <w:spacing w:line="480" w:lineRule="auto"/>
            </w:pPr>
            <w:r w:rsidRPr="00131CE2">
              <w:t>10</w:t>
            </w:r>
          </w:p>
        </w:tc>
      </w:tr>
      <w:tr w:rsidR="00260498" w:rsidRPr="00131CE2" w:rsidTr="000C3F94">
        <w:trPr>
          <w:trHeight w:hRule="exact" w:val="1440"/>
        </w:trPr>
        <w:tc>
          <w:tcPr>
            <w:tcW w:w="9450" w:type="dxa"/>
            <w:gridSpan w:val="21"/>
            <w:tcMar>
              <w:top w:w="144" w:type="dxa"/>
              <w:left w:w="0" w:type="dxa"/>
              <w:right w:w="0" w:type="dxa"/>
            </w:tcMar>
          </w:tcPr>
          <w:p w:rsidR="00260498" w:rsidRPr="00670D63" w:rsidRDefault="00260498" w:rsidP="000C3F94">
            <w:pPr>
              <w:pStyle w:val="CellText"/>
            </w:pPr>
            <w:r w:rsidRPr="00670D63">
              <w:t>Notes:</w:t>
            </w:r>
            <w:r>
              <w:t xml:space="preserve"> </w:t>
            </w:r>
          </w:p>
        </w:tc>
      </w:tr>
    </w:tbl>
    <w:p w:rsidR="00670D63" w:rsidRDefault="00670D63" w:rsidP="00260498"/>
    <w:sectPr w:rsidR="00670D63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12" w:rsidRDefault="00024D12">
      <w:r>
        <w:separator/>
      </w:r>
    </w:p>
  </w:endnote>
  <w:endnote w:type="continuationSeparator" w:id="0">
    <w:p w:rsidR="00024D12" w:rsidRDefault="0002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12" w:rsidRDefault="00024D12">
      <w:r>
        <w:separator/>
      </w:r>
    </w:p>
  </w:footnote>
  <w:footnote w:type="continuationSeparator" w:id="0">
    <w:p w:rsidR="00024D12" w:rsidRDefault="0002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C2B99"/>
    <w:multiLevelType w:val="hybridMultilevel"/>
    <w:tmpl w:val="961E9B7C"/>
    <w:lvl w:ilvl="0" w:tplc="38C40B20">
      <w:start w:val="1"/>
      <w:numFmt w:val="bullet"/>
      <w:pStyle w:val="Cell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8E"/>
    <w:rsid w:val="000124C1"/>
    <w:rsid w:val="000218AC"/>
    <w:rsid w:val="00023091"/>
    <w:rsid w:val="00024D12"/>
    <w:rsid w:val="00030BFF"/>
    <w:rsid w:val="000658C8"/>
    <w:rsid w:val="000754D1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E78E9"/>
    <w:rsid w:val="000F6BF5"/>
    <w:rsid w:val="001021CB"/>
    <w:rsid w:val="001041B0"/>
    <w:rsid w:val="001109E9"/>
    <w:rsid w:val="0012532C"/>
    <w:rsid w:val="00131CE2"/>
    <w:rsid w:val="001338F7"/>
    <w:rsid w:val="00137908"/>
    <w:rsid w:val="00145890"/>
    <w:rsid w:val="00146AA5"/>
    <w:rsid w:val="00152B08"/>
    <w:rsid w:val="00161A9F"/>
    <w:rsid w:val="0017123A"/>
    <w:rsid w:val="0017228B"/>
    <w:rsid w:val="00180381"/>
    <w:rsid w:val="001836FB"/>
    <w:rsid w:val="00187ABC"/>
    <w:rsid w:val="001A52F7"/>
    <w:rsid w:val="001B219D"/>
    <w:rsid w:val="001D7862"/>
    <w:rsid w:val="001E1B63"/>
    <w:rsid w:val="001E3308"/>
    <w:rsid w:val="00202673"/>
    <w:rsid w:val="0022279A"/>
    <w:rsid w:val="00225B7B"/>
    <w:rsid w:val="00260498"/>
    <w:rsid w:val="00261550"/>
    <w:rsid w:val="002629DB"/>
    <w:rsid w:val="0026569B"/>
    <w:rsid w:val="0027288D"/>
    <w:rsid w:val="002742F7"/>
    <w:rsid w:val="00292BB0"/>
    <w:rsid w:val="002A7A78"/>
    <w:rsid w:val="002B7B95"/>
    <w:rsid w:val="002C2448"/>
    <w:rsid w:val="002C5FD2"/>
    <w:rsid w:val="002C66FF"/>
    <w:rsid w:val="002C7D1E"/>
    <w:rsid w:val="002D3B93"/>
    <w:rsid w:val="00307FA9"/>
    <w:rsid w:val="00314982"/>
    <w:rsid w:val="00315667"/>
    <w:rsid w:val="0036681F"/>
    <w:rsid w:val="00380EB9"/>
    <w:rsid w:val="003848F7"/>
    <w:rsid w:val="00390302"/>
    <w:rsid w:val="00392109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816D4"/>
    <w:rsid w:val="00495B29"/>
    <w:rsid w:val="004A545C"/>
    <w:rsid w:val="004A68F1"/>
    <w:rsid w:val="004C1EC4"/>
    <w:rsid w:val="004D1CDE"/>
    <w:rsid w:val="004E1E8E"/>
    <w:rsid w:val="004F1B83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04F07"/>
    <w:rsid w:val="00640501"/>
    <w:rsid w:val="00647702"/>
    <w:rsid w:val="00664815"/>
    <w:rsid w:val="00670D63"/>
    <w:rsid w:val="006A50D0"/>
    <w:rsid w:val="006B5129"/>
    <w:rsid w:val="006E5BE5"/>
    <w:rsid w:val="006E7C7F"/>
    <w:rsid w:val="006F79B3"/>
    <w:rsid w:val="00710BE8"/>
    <w:rsid w:val="00717CCB"/>
    <w:rsid w:val="007308FE"/>
    <w:rsid w:val="00731BD8"/>
    <w:rsid w:val="007423FA"/>
    <w:rsid w:val="00783086"/>
    <w:rsid w:val="007A1073"/>
    <w:rsid w:val="007B2B12"/>
    <w:rsid w:val="007B5E4C"/>
    <w:rsid w:val="0082052C"/>
    <w:rsid w:val="00832966"/>
    <w:rsid w:val="008607EE"/>
    <w:rsid w:val="008747EC"/>
    <w:rsid w:val="00880485"/>
    <w:rsid w:val="00891BA7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96A6C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65F1A"/>
    <w:rsid w:val="00A75327"/>
    <w:rsid w:val="00AA0FF2"/>
    <w:rsid w:val="00AD22C8"/>
    <w:rsid w:val="00AD3A56"/>
    <w:rsid w:val="00AD6B1E"/>
    <w:rsid w:val="00B02A3A"/>
    <w:rsid w:val="00B11158"/>
    <w:rsid w:val="00B24B80"/>
    <w:rsid w:val="00B256C8"/>
    <w:rsid w:val="00B37206"/>
    <w:rsid w:val="00B43C7E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144F0"/>
    <w:rsid w:val="00C17AAB"/>
    <w:rsid w:val="00C46413"/>
    <w:rsid w:val="00C47A9C"/>
    <w:rsid w:val="00C538A2"/>
    <w:rsid w:val="00C700D2"/>
    <w:rsid w:val="00C82ED8"/>
    <w:rsid w:val="00CC0170"/>
    <w:rsid w:val="00CC20B6"/>
    <w:rsid w:val="00CC2D6C"/>
    <w:rsid w:val="00CD5EA3"/>
    <w:rsid w:val="00CE6BCC"/>
    <w:rsid w:val="00CF51D6"/>
    <w:rsid w:val="00D05F06"/>
    <w:rsid w:val="00D10F35"/>
    <w:rsid w:val="00D160C1"/>
    <w:rsid w:val="00D23E48"/>
    <w:rsid w:val="00D35C5F"/>
    <w:rsid w:val="00D41539"/>
    <w:rsid w:val="00D4190A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C62B7"/>
    <w:rsid w:val="00DD2151"/>
    <w:rsid w:val="00DD7AFF"/>
    <w:rsid w:val="00DE441B"/>
    <w:rsid w:val="00DE4821"/>
    <w:rsid w:val="00E00B53"/>
    <w:rsid w:val="00E119D0"/>
    <w:rsid w:val="00E11F3C"/>
    <w:rsid w:val="00E24ACE"/>
    <w:rsid w:val="00E377B7"/>
    <w:rsid w:val="00E51C61"/>
    <w:rsid w:val="00E56281"/>
    <w:rsid w:val="00E57CEC"/>
    <w:rsid w:val="00E64BC9"/>
    <w:rsid w:val="00EA527A"/>
    <w:rsid w:val="00EA6187"/>
    <w:rsid w:val="00EA7FF6"/>
    <w:rsid w:val="00EB128F"/>
    <w:rsid w:val="00ED4C18"/>
    <w:rsid w:val="00EE2356"/>
    <w:rsid w:val="00F04275"/>
    <w:rsid w:val="00F05555"/>
    <w:rsid w:val="00F05C51"/>
    <w:rsid w:val="00F13689"/>
    <w:rsid w:val="00F45524"/>
    <w:rsid w:val="00F456D1"/>
    <w:rsid w:val="00F50E76"/>
    <w:rsid w:val="00F52B18"/>
    <w:rsid w:val="00F549DA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B7628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315667"/>
    <w:pPr>
      <w:spacing w:before="720" w:after="240"/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AD22C8"/>
    <w:pPr>
      <w:spacing w:after="0"/>
    </w:pPr>
    <w:rPr>
      <w:rFonts w:ascii="Roboto" w:hAnsi="Roboto"/>
      <w:color w:val="7F7F7F" w:themeColor="text2"/>
      <w:kern w:val="20"/>
      <w:sz w:val="1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AD22C8"/>
    <w:rPr>
      <w:rFonts w:ascii="Roboto" w:eastAsia="Times New Roman" w:hAnsi="Roboto"/>
      <w:color w:val="7F7F7F" w:themeColor="text2"/>
      <w:kern w:val="20"/>
      <w:sz w:val="12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315667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CellTitle">
    <w:name w:val="Cell Title"/>
    <w:basedOn w:val="BodyText"/>
    <w:next w:val="CellText"/>
    <w:qFormat/>
    <w:rsid w:val="00E56281"/>
    <w:pPr>
      <w:spacing w:after="0"/>
    </w:pPr>
  </w:style>
  <w:style w:type="paragraph" w:customStyle="1" w:styleId="ColumnHeading">
    <w:name w:val="Column Heading"/>
    <w:basedOn w:val="Heading4"/>
    <w:qFormat/>
    <w:rsid w:val="00E56281"/>
    <w:rPr>
      <w:rFonts w:cs="Times New Roman"/>
      <w:color w:val="FFFFFF" w:themeColor="background1"/>
      <w:kern w:val="0"/>
      <w:szCs w:val="24"/>
    </w:rPr>
  </w:style>
  <w:style w:type="paragraph" w:customStyle="1" w:styleId="CellText">
    <w:name w:val="Cell Text"/>
    <w:basedOn w:val="BodyText3"/>
    <w:qFormat/>
    <w:rsid w:val="00C144F0"/>
    <w:pPr>
      <w:spacing w:before="60" w:after="0"/>
    </w:pPr>
  </w:style>
  <w:style w:type="paragraph" w:customStyle="1" w:styleId="CellList">
    <w:name w:val="Cell List"/>
    <w:basedOn w:val="CellText"/>
    <w:qFormat/>
    <w:rsid w:val="000E78E9"/>
    <w:pPr>
      <w:numPr>
        <w:numId w:val="16"/>
      </w:numPr>
      <w:ind w:left="259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3AE9B-1A39-4F43-AF89-4E0F632D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Word_1-1_Meeting_Template.dotx</Template>
  <TotalTime>1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2231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Porta</dc:creator>
  <cp:keywords/>
  <cp:lastModifiedBy>Lauren Porta</cp:lastModifiedBy>
  <cp:revision>1</cp:revision>
  <cp:lastPrinted>2020-01-15T19:15:00Z</cp:lastPrinted>
  <dcterms:created xsi:type="dcterms:W3CDTF">2020-01-23T21:35:00Z</dcterms:created>
  <dcterms:modified xsi:type="dcterms:W3CDTF">2020-01-23T21:36:00Z</dcterms:modified>
</cp:coreProperties>
</file>