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EE58E9" w14:textId="59728A61" w:rsidR="00E11F3C" w:rsidRPr="00AE1D53" w:rsidRDefault="00CF2274" w:rsidP="00AE1D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C6281" wp14:editId="6CFE93BE">
                <wp:simplePos x="0" y="0"/>
                <wp:positionH relativeFrom="column">
                  <wp:posOffset>-1174750</wp:posOffset>
                </wp:positionH>
                <wp:positionV relativeFrom="paragraph">
                  <wp:posOffset>3632200</wp:posOffset>
                </wp:positionV>
                <wp:extent cx="8220456" cy="2322576"/>
                <wp:effectExtent l="0" t="0" r="952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456" cy="2322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21FD" id="Rectangle 6" o:spid="_x0000_s1026" style="position:absolute;margin-left:-92.5pt;margin-top:286pt;width:647.3pt;height:18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" fillcolor="#12273a [3204]" strokecolor="#008ca8 [3205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381B5" wp14:editId="6EF5F681">
                <wp:simplePos x="0" y="0"/>
                <wp:positionH relativeFrom="column">
                  <wp:posOffset>-730401</wp:posOffset>
                </wp:positionH>
                <wp:positionV relativeFrom="paragraph">
                  <wp:posOffset>3847958</wp:posOffset>
                </wp:positionV>
                <wp:extent cx="6524312" cy="1827601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312" cy="1827601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7CB14A" w14:textId="77777777" w:rsidR="00CF2274" w:rsidRPr="00981299" w:rsidRDefault="00CF2274" w:rsidP="00CF2274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981299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76AA1E8C" w14:textId="77777777" w:rsidR="00CF2274" w:rsidRDefault="00CF2274" w:rsidP="00CF2274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7762E9AD" w14:textId="77777777" w:rsidR="00CF2274" w:rsidRPr="00981299" w:rsidRDefault="00CF2274" w:rsidP="00CF2274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981299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28AB85C3" w14:textId="77777777" w:rsidR="00CF2274" w:rsidRDefault="00CF2274" w:rsidP="00CF227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381B5" id="Group 5" o:spid="_x0000_s1026" style="position:absolute;margin-left:-57.5pt;margin-top:303pt;width:513.75pt;height:143.9pt;z-index:251659264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1C7CB14A" w14:textId="77777777" w:rsidR="00CF2274" w:rsidRPr="00981299" w:rsidRDefault="00CF2274" w:rsidP="00CF2274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981299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76AA1E8C" w14:textId="77777777" w:rsidR="00CF2274" w:rsidRDefault="00CF2274" w:rsidP="00CF2274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7762E9AD" w14:textId="77777777" w:rsidR="00CF2274" w:rsidRPr="00981299" w:rsidRDefault="00CF2274" w:rsidP="00CF2274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981299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28AB85C3" w14:textId="77777777" w:rsidR="00CF2274" w:rsidRDefault="00CF2274" w:rsidP="00CF2274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</w:p>
    <w:sectPr w:rsidR="00E11F3C" w:rsidRPr="00AE1D53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1FA0" w14:textId="77777777" w:rsidR="002B28DF" w:rsidRDefault="002B28DF">
      <w:r>
        <w:separator/>
      </w:r>
    </w:p>
  </w:endnote>
  <w:endnote w:type="continuationSeparator" w:id="0">
    <w:p w14:paraId="4946783E" w14:textId="77777777" w:rsidR="002B28DF" w:rsidRDefault="002B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833A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6BB52150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0981" w14:textId="77777777" w:rsidR="002B28DF" w:rsidRDefault="002B28DF">
      <w:r>
        <w:separator/>
      </w:r>
    </w:p>
  </w:footnote>
  <w:footnote w:type="continuationSeparator" w:id="0">
    <w:p w14:paraId="246D0E55" w14:textId="77777777" w:rsidR="002B28DF" w:rsidRDefault="002B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46C5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297D4C75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1412"/>
    <w:rsid w:val="000124C1"/>
    <w:rsid w:val="0001490C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0F6F3D"/>
    <w:rsid w:val="001041B0"/>
    <w:rsid w:val="00116856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B3D87"/>
    <w:rsid w:val="001D5872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B28DF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C3639"/>
    <w:rsid w:val="005F2477"/>
    <w:rsid w:val="00604D2B"/>
    <w:rsid w:val="00640501"/>
    <w:rsid w:val="00640B88"/>
    <w:rsid w:val="00647702"/>
    <w:rsid w:val="00664815"/>
    <w:rsid w:val="006A50D0"/>
    <w:rsid w:val="006B5129"/>
    <w:rsid w:val="006D1FB8"/>
    <w:rsid w:val="006E5BE5"/>
    <w:rsid w:val="006E7C7F"/>
    <w:rsid w:val="006F79B3"/>
    <w:rsid w:val="00703076"/>
    <w:rsid w:val="00710BE8"/>
    <w:rsid w:val="00717CCB"/>
    <w:rsid w:val="00731BD8"/>
    <w:rsid w:val="007423FA"/>
    <w:rsid w:val="007810FB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28DF"/>
    <w:rsid w:val="00A349EA"/>
    <w:rsid w:val="00A34E6D"/>
    <w:rsid w:val="00A526DC"/>
    <w:rsid w:val="00A75327"/>
    <w:rsid w:val="00AA0FF2"/>
    <w:rsid w:val="00AD6B1E"/>
    <w:rsid w:val="00AE1D53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CF2274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0F6F3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F6F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7026D-BA4E-6A47-8161-E5D9E101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2395884_ADM_Template_Report-Cover_RIGGS_04.dotx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2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2</cp:revision>
  <cp:lastPrinted>2013-03-05T19:42:00Z</cp:lastPrinted>
  <dcterms:created xsi:type="dcterms:W3CDTF">2019-02-05T22:41:00Z</dcterms:created>
  <dcterms:modified xsi:type="dcterms:W3CDTF">2019-02-05T22:41:00Z</dcterms:modified>
</cp:coreProperties>
</file>