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EE58E9" w14:textId="0D8622FC" w:rsidR="00E11F3C" w:rsidRPr="005731DD" w:rsidRDefault="0049000D" w:rsidP="005731D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FE0EC1" wp14:editId="32ED6F59">
                <wp:simplePos x="0" y="0"/>
                <wp:positionH relativeFrom="column">
                  <wp:posOffset>-730250</wp:posOffset>
                </wp:positionH>
                <wp:positionV relativeFrom="paragraph">
                  <wp:posOffset>1828800</wp:posOffset>
                </wp:positionV>
                <wp:extent cx="6526530" cy="182893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93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99FB1" w14:textId="77777777" w:rsidR="0049000D" w:rsidRPr="00283150" w:rsidRDefault="0049000D" w:rsidP="0049000D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20F00F10" w14:textId="77777777" w:rsidR="0049000D" w:rsidRDefault="0049000D" w:rsidP="0049000D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347E9069" w14:textId="77777777" w:rsidR="0049000D" w:rsidRPr="00283150" w:rsidRDefault="0049000D" w:rsidP="0049000D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676DD70" w14:textId="77777777" w:rsidR="0049000D" w:rsidRDefault="0049000D" w:rsidP="004900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E0EC1" id="Group 5" o:spid="_x0000_s1026" style="position:absolute;margin-left:-57.5pt;margin-top:2in;width:513.9pt;height:2in;z-index:251658240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C799FB1" w14:textId="77777777" w:rsidR="0049000D" w:rsidRPr="00283150" w:rsidRDefault="0049000D" w:rsidP="0049000D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20F00F10" w14:textId="77777777" w:rsidR="0049000D" w:rsidRDefault="0049000D" w:rsidP="0049000D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347E9069" w14:textId="77777777" w:rsidR="0049000D" w:rsidRPr="00283150" w:rsidRDefault="0049000D" w:rsidP="0049000D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676DD70" w14:textId="77777777" w:rsidR="0049000D" w:rsidRDefault="0049000D" w:rsidP="0049000D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E061" wp14:editId="6B1C6E6F">
                <wp:simplePos x="0" y="0"/>
                <wp:positionH relativeFrom="column">
                  <wp:posOffset>-971550</wp:posOffset>
                </wp:positionH>
                <wp:positionV relativeFrom="paragraph">
                  <wp:posOffset>3937150</wp:posOffset>
                </wp:positionV>
                <wp:extent cx="7772400" cy="5042258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2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A9670" id="Rectangle 6" o:spid="_x0000_s1026" style="position:absolute;margin-left:-76.5pt;margin-top:310pt;width:612pt;height:39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" fillcolor="#12273a [3204]" strokecolor="#09131c [1604]" strokeweight="1pt"/>
            </w:pict>
          </mc:Fallback>
        </mc:AlternateContent>
      </w:r>
    </w:p>
    <w:sectPr w:rsidR="00E11F3C" w:rsidRPr="005731DD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4AC8" w14:textId="77777777" w:rsidR="001A0FB5" w:rsidRDefault="001A0FB5">
      <w:r>
        <w:separator/>
      </w:r>
    </w:p>
  </w:endnote>
  <w:endnote w:type="continuationSeparator" w:id="0">
    <w:p w14:paraId="48538E9F" w14:textId="77777777" w:rsidR="001A0FB5" w:rsidRDefault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3B636FA4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C03E" w14:textId="77777777" w:rsidR="001A0FB5" w:rsidRDefault="001A0FB5">
      <w:r>
        <w:separator/>
      </w:r>
    </w:p>
  </w:footnote>
  <w:footnote w:type="continuationSeparator" w:id="0">
    <w:p w14:paraId="53AA7333" w14:textId="77777777" w:rsidR="001A0FB5" w:rsidRDefault="001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064FB88D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0FB5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81D43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B02A3A"/>
    <w:rsid w:val="00B11158"/>
    <w:rsid w:val="00B13571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DB169-EDE3-314B-9FEF-4094250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2395884_ADM_Template_Report-Cover_SPHS_03.dotx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2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2019-02-05T22:41:00Z</dcterms:created>
  <dcterms:modified xsi:type="dcterms:W3CDTF">2019-02-05T22:41:00Z</dcterms:modified>
</cp:coreProperties>
</file>