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B516" w14:textId="77777777" w:rsidR="004224F6" w:rsidRDefault="004224F6" w:rsidP="00C51F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EE899" wp14:editId="3E7DE709">
                <wp:simplePos x="0" y="0"/>
                <wp:positionH relativeFrom="column">
                  <wp:posOffset>-667385</wp:posOffset>
                </wp:positionH>
                <wp:positionV relativeFrom="paragraph">
                  <wp:posOffset>4956175</wp:posOffset>
                </wp:positionV>
                <wp:extent cx="6528816" cy="1828800"/>
                <wp:effectExtent l="1270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00"/>
                          <a:chOff x="0" y="0"/>
                          <a:chExt cx="6526530" cy="18288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7DDAEB" w14:textId="77777777" w:rsidR="004224F6" w:rsidRPr="00283150" w:rsidRDefault="004224F6" w:rsidP="004224F6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1F444982" w14:textId="77777777" w:rsidR="004224F6" w:rsidRDefault="004224F6" w:rsidP="004224F6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19C4B56E" w14:textId="77777777" w:rsidR="004224F6" w:rsidRPr="00283150" w:rsidRDefault="004224F6" w:rsidP="004224F6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2A70EF17" w14:textId="77777777" w:rsidR="004224F6" w:rsidRDefault="004224F6" w:rsidP="004224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8EE899" id="Group 2" o:spid="_x0000_s1026" style="position:absolute;margin-left:-52.55pt;margin-top:390.25pt;width:514.1pt;height:2in;z-index:251659264;mso-width-relative:margin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oy0PAMAAP4HAAAOAAAAZHJzL2Uyb0RvYy54bWy0VVtv2jAYfZ+0/2D5fQ2BhkHUUDG6dpOq&#13;&#10;thqd+mwch0RybM82JOzX77NzgQKbtE57SXz5rsfn2FfXdcnRlmlTSJHg8GKAERNUpoVYJ/j78+2H&#13;&#10;CUbGEpESLgVL8I4ZfD17/+6qUjEbylzylGkEQYSJK5Xg3FoVB4GhOSuJuZCKCdjMpC6JhaleB6km&#13;&#10;FUQveTAcDMZBJXWqtKTMGFi9aTbxzMfPMkbtY5YZZhFPMNRm/Vf778p9g9kVideaqLygbRnkDVWU&#13;&#10;pBCQtA91QyxBG12chCoLqqWRmb2gsgxklhWU+R6gm3Bw1M2dlhvle1nH1Vr1MAG0Rzi9OSx92N5p&#13;&#10;tVRPGpCo1Bqw8DPXS53p0v2hSlR7yHY9ZKy2iMLiOBpOJuEYIwp74QQmgxZUmgPyJ340/7z3HEcj&#13;&#10;OJMjz6BLHLwqp1JAELPHwPwbBsucKOahNTFg8KRRkSZ4hJEgJdD02fX3SdZo5BjicoORQwnZGpah&#13;&#10;1W7dwOIZsMaD6RiQQKeIRdNwPP1T3yRW2tg7JkvkBgnWwGJPLrK9NxbqAYg6E5dayNuCc89kLlAF&#13;&#10;hzKKBt6h3wEPLsDRddJU7Ea2XtVteyuZ7qA7LRuFGEVvC0h+T4x9IhokAb2AzO0jfDIuIYlsRxjl&#13;&#10;Uv88t+7s4ZRgF6MKJJZg82NDNMOIfxVwftPw8tJp0k8uo49DmOjDndXhjtiUCwkqDuFCUdQPnb3l&#13;&#10;3TDTsnyB22DussIWERRyJ9h2w4VthA+3CWXzuTcCFSpi78VSURfawemgfa5fiFYt/hbI8CA7xpD4&#13;&#10;6Bga2+Yg5hsrs8KfkQO4QbXFHdjbUOm/0zjqaLy0mhTr3KKFFAJYJDWKOuICoReilX1HikZ6KOOF&#13;&#10;+tLB8Ur9k2EUdQLvr4CW6k7HXvu9gvc0bZHkhXCiO4HQkd0tN/QdTUInHeoYo0XqHYzkRepo7sz8&#13;&#10;68AWXKMtAUYQSpmwXqmQ+sDyPOuN3XHWZPvGMtC9l/Nv43ql+0hg7awyqKJ3bHR2tqDOsbV3rsy/&#13;&#10;SH/j3Hv4zFLY3rkshNQNNu6x3MNh6z5zY9/pvul7z0t3k7iZJ6a/beGRgbVXr9jh3Nvvn+3ZLwAA&#13;&#10;AP//AwBQSwMEFAAGAAgAAAAhAIbue2foAAAAEgEAAA8AAABkcnMvZG93bnJldi54bWxMj09vwjAM&#13;&#10;xe+T9h0iT9oNkoLKSmmKEPtzQkiDSWi30Ji2okmqJrTl2887bRdLtn9+fi9bj6ZhPXa+dlZCNBXA&#13;&#10;0BZO17aU8HV8nyTAfFBWq8ZZlHBHD+v88SFTqXaD/cT+EEpGItanSkIVQpty7osKjfJT16Kl3cV1&#13;&#10;RgVqu5LrTg0kbho+E2LBjaotfahUi9sKi+vhZiR8DGrYzKO3fne9bO/fx3h/2kUo5fPT+LqislkB&#13;&#10;CziGvwv4zUD+ISdjZ3ez2rNGwiQScUSshJdExMAIWc7mNDkTKxZJDDzP+P8o+Q8AAAD//wMAUEsB&#13;&#10;Ai0AFAAGAAgAAAAhALaDOJL+AAAA4QEAABMAAAAAAAAAAAAAAAAAAAAAAFtDb250ZW50X1R5cGVz&#13;&#10;XS54bWxQSwECLQAUAAYACAAAACEAOP0h/9YAAACUAQAACwAAAAAAAAAAAAAAAAAvAQAAX3JlbHMv&#13;&#10;LnJlbHNQSwECLQAUAAYACAAAACEAH4qMtDwDAAD+BwAADgAAAAAAAAAAAAAAAAAuAgAAZHJzL2Uy&#13;&#10;b0RvYy54bWxQSwECLQAUAAYACAAAACEAhu57Z+gAAAASAQAADwAAAAAAAAAAAAAAAACWBQAAZHJz&#13;&#10;L2Rvd25yZXYueG1sUEsFBgAAAAAEAAQA8wAAAKs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487DDAEB" w14:textId="77777777" w:rsidR="004224F6" w:rsidRPr="00283150" w:rsidRDefault="004224F6" w:rsidP="004224F6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1F444982" w14:textId="77777777" w:rsidR="004224F6" w:rsidRDefault="004224F6" w:rsidP="004224F6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19C4B56E" w14:textId="77777777" w:rsidR="004224F6" w:rsidRPr="00283150" w:rsidRDefault="004224F6" w:rsidP="004224F6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2A70EF17" w14:textId="77777777" w:rsidR="004224F6" w:rsidRDefault="004224F6" w:rsidP="004224F6"/>
                    </w:txbxContent>
                  </v:textbox>
                </v:shape>
                <v:line id="Straight Connector 5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IbxQAAAN8AAAAPAAAAZHJzL2Rvd25yZXYueG1sRI9BawIx&#13;&#10;FITvBf9DeIK3mihY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BzBUIb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2B44E842" w14:textId="77777777" w:rsidR="004224F6" w:rsidRDefault="004224F6">
      <w:r>
        <w:br w:type="page"/>
      </w:r>
    </w:p>
    <w:sectPr w:rsidR="004224F6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8133" w14:textId="77777777" w:rsidR="00BD08EA" w:rsidRDefault="00BD08EA">
      <w:r>
        <w:separator/>
      </w:r>
    </w:p>
  </w:endnote>
  <w:endnote w:type="continuationSeparator" w:id="0">
    <w:p w14:paraId="664A5E73" w14:textId="77777777" w:rsidR="00BD08EA" w:rsidRDefault="00BD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278C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754F" w14:textId="77777777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99C" w14:textId="77777777" w:rsidR="00BD08EA" w:rsidRDefault="00BD08EA">
      <w:r>
        <w:separator/>
      </w:r>
    </w:p>
  </w:footnote>
  <w:footnote w:type="continuationSeparator" w:id="0">
    <w:p w14:paraId="5F070B91" w14:textId="77777777" w:rsidR="00BD08EA" w:rsidRDefault="00BD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F879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79744E7A" wp14:editId="7DF3977A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D3CD" w14:textId="77777777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05071896" wp14:editId="7C46F04E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8029">
    <w:abstractNumId w:val="10"/>
  </w:num>
  <w:num w:numId="2" w16cid:durableId="960569961">
    <w:abstractNumId w:val="8"/>
  </w:num>
  <w:num w:numId="3" w16cid:durableId="775059549">
    <w:abstractNumId w:val="7"/>
  </w:num>
  <w:num w:numId="4" w16cid:durableId="374084201">
    <w:abstractNumId w:val="6"/>
  </w:num>
  <w:num w:numId="5" w16cid:durableId="1215240044">
    <w:abstractNumId w:val="5"/>
  </w:num>
  <w:num w:numId="6" w16cid:durableId="403987590">
    <w:abstractNumId w:val="0"/>
  </w:num>
  <w:num w:numId="7" w16cid:durableId="1698123179">
    <w:abstractNumId w:val="1"/>
  </w:num>
  <w:num w:numId="8" w16cid:durableId="547110491">
    <w:abstractNumId w:val="2"/>
  </w:num>
  <w:num w:numId="9" w16cid:durableId="2003658579">
    <w:abstractNumId w:val="3"/>
  </w:num>
  <w:num w:numId="10" w16cid:durableId="575476663">
    <w:abstractNumId w:val="4"/>
  </w:num>
  <w:num w:numId="11" w16cid:durableId="1415004909">
    <w:abstractNumId w:val="9"/>
  </w:num>
  <w:num w:numId="12" w16cid:durableId="297490366">
    <w:abstractNumId w:val="12"/>
  </w:num>
  <w:num w:numId="13" w16cid:durableId="26104088">
    <w:abstractNumId w:val="13"/>
  </w:num>
  <w:num w:numId="14" w16cid:durableId="775561589">
    <w:abstractNumId w:val="14"/>
  </w:num>
  <w:num w:numId="15" w16cid:durableId="1293440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0475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441BE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4F6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0B88"/>
    <w:rsid w:val="0064438F"/>
    <w:rsid w:val="00647702"/>
    <w:rsid w:val="00664815"/>
    <w:rsid w:val="006710F4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A450B"/>
    <w:rsid w:val="00AD6B1E"/>
    <w:rsid w:val="00AF05FF"/>
    <w:rsid w:val="00B02A3A"/>
    <w:rsid w:val="00B11158"/>
    <w:rsid w:val="00B37206"/>
    <w:rsid w:val="00B51756"/>
    <w:rsid w:val="00B56C6E"/>
    <w:rsid w:val="00B6251A"/>
    <w:rsid w:val="00B75CC0"/>
    <w:rsid w:val="00B8046C"/>
    <w:rsid w:val="00B8383B"/>
    <w:rsid w:val="00B9220F"/>
    <w:rsid w:val="00BB4121"/>
    <w:rsid w:val="00BC458B"/>
    <w:rsid w:val="00BD08EA"/>
    <w:rsid w:val="00BD3ECE"/>
    <w:rsid w:val="00C05DFF"/>
    <w:rsid w:val="00C46413"/>
    <w:rsid w:val="00C47A9C"/>
    <w:rsid w:val="00C51FC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F6857F"/>
  <w14:defaultImageDpi w14:val="300"/>
  <w15:docId w15:val="{0A6F36AA-6C7A-F348-86F9-ED23D68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Output/Report%20Covers/Word_Report-Cover_SPHS_01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30731-B7E4-3B43-9B6D-31BBE61E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Word_Report-Cover_SPHS_01.dotx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3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2022-06-22T15:16:00Z</dcterms:created>
  <dcterms:modified xsi:type="dcterms:W3CDTF">2022-06-22T15:16:00Z</dcterms:modified>
</cp:coreProperties>
</file>