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364A" w14:textId="77777777" w:rsidR="00B44B15" w:rsidRDefault="00B44B15" w:rsidP="005731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C1977" wp14:editId="18D9DA07">
                <wp:simplePos x="0" y="0"/>
                <wp:positionH relativeFrom="column">
                  <wp:posOffset>-2952750</wp:posOffset>
                </wp:positionH>
                <wp:positionV relativeFrom="paragraph">
                  <wp:posOffset>228600</wp:posOffset>
                </wp:positionV>
                <wp:extent cx="8750808" cy="7543800"/>
                <wp:effectExtent l="12700" t="0" r="12700" b="1270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808" cy="75438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04FE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-232.5pt;margin-top:18pt;width:689.05pt;height:5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" adj="4655" fillcolor="#12273a [3204]" strokecolor="#09131c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8DF251" wp14:editId="7895FAF8">
                <wp:simplePos x="0" y="0"/>
                <wp:positionH relativeFrom="column">
                  <wp:posOffset>-730121</wp:posOffset>
                </wp:positionH>
                <wp:positionV relativeFrom="paragraph">
                  <wp:posOffset>3657799</wp:posOffset>
                </wp:positionV>
                <wp:extent cx="6526909" cy="1828906"/>
                <wp:effectExtent l="1270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909" cy="1828906"/>
                          <a:chOff x="0" y="0"/>
                          <a:chExt cx="6526530" cy="1828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F610B4" w14:textId="77777777" w:rsidR="00B44B15" w:rsidRPr="006551EF" w:rsidRDefault="00B44B15" w:rsidP="00B44B15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</w:pPr>
                              <w:r w:rsidRPr="006551EF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72"/>
                                </w:rPr>
                                <w:t>Report Cover</w:t>
                              </w:r>
                            </w:p>
                            <w:p w14:paraId="51EB9D76" w14:textId="77777777" w:rsidR="00B44B15" w:rsidRDefault="00B44B15" w:rsidP="00B44B15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57048A10" w14:textId="77777777" w:rsidR="00B44B15" w:rsidRPr="006551EF" w:rsidRDefault="00B44B15" w:rsidP="00B44B15">
                              <w:pPr>
                                <w:pStyle w:val="Date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6551EF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64316B9D" w14:textId="77777777" w:rsidR="00B44B15" w:rsidRDefault="00B44B15" w:rsidP="00B44B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DF251" id="Group 5" o:spid="_x0000_s1026" style="position:absolute;margin-left:-57.5pt;margin-top:4in;width:513.95pt;height:2in;z-index:251660288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43F610B4" w14:textId="77777777" w:rsidR="00B44B15" w:rsidRPr="006551EF" w:rsidRDefault="00B44B15" w:rsidP="00B44B15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</w:pPr>
                        <w:r w:rsidRPr="006551EF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72"/>
                          </w:rPr>
                          <w:t>Report Cover</w:t>
                        </w:r>
                      </w:p>
                      <w:p w14:paraId="51EB9D76" w14:textId="77777777" w:rsidR="00B44B15" w:rsidRDefault="00B44B15" w:rsidP="00B44B15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57048A10" w14:textId="77777777" w:rsidR="00B44B15" w:rsidRPr="006551EF" w:rsidRDefault="00B44B15" w:rsidP="00B44B15">
                        <w:pPr>
                          <w:pStyle w:val="Date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6551EF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64316B9D" w14:textId="77777777" w:rsidR="00B44B15" w:rsidRDefault="00B44B15" w:rsidP="00B44B15"/>
                    </w:txbxContent>
                  </v:textbox>
                </v:shape>
                <v:line id="Straight Connector 3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/0xQAAAN8AAAAPAAAAZHJzL2Rvd25yZXYueG1sRI9BawIx&#13;&#10;FITvBf9DeIK3mqhQ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CToH/0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</w:p>
    <w:p w14:paraId="16515B66" w14:textId="77777777" w:rsidR="00B44B15" w:rsidRDefault="00B44B15">
      <w:r>
        <w:br w:type="page"/>
      </w:r>
    </w:p>
    <w:sectPr w:rsidR="00B44B15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BA4A" w14:textId="77777777" w:rsidR="00B3627C" w:rsidRDefault="00B3627C">
      <w:r>
        <w:separator/>
      </w:r>
    </w:p>
  </w:endnote>
  <w:endnote w:type="continuationSeparator" w:id="0">
    <w:p w14:paraId="62448C0C" w14:textId="77777777" w:rsidR="00B3627C" w:rsidRDefault="00B3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442F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04C9" w14:textId="77777777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9C3F" w14:textId="77777777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EB83" w14:textId="77777777" w:rsidR="00B3627C" w:rsidRDefault="00B3627C">
      <w:r>
        <w:separator/>
      </w:r>
    </w:p>
  </w:footnote>
  <w:footnote w:type="continuationSeparator" w:id="0">
    <w:p w14:paraId="5AC9F8E8" w14:textId="77777777" w:rsidR="00B3627C" w:rsidRDefault="00B3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9452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8C58" w14:textId="77777777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0FA40570" wp14:editId="2271428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83FC" w14:textId="77777777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6E11E84B" wp14:editId="40096860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6230232">
    <w:abstractNumId w:val="10"/>
  </w:num>
  <w:num w:numId="2" w16cid:durableId="1442412133">
    <w:abstractNumId w:val="8"/>
  </w:num>
  <w:num w:numId="3" w16cid:durableId="1952546326">
    <w:abstractNumId w:val="7"/>
  </w:num>
  <w:num w:numId="4" w16cid:durableId="1282494138">
    <w:abstractNumId w:val="6"/>
  </w:num>
  <w:num w:numId="5" w16cid:durableId="625814445">
    <w:abstractNumId w:val="5"/>
  </w:num>
  <w:num w:numId="6" w16cid:durableId="113181230">
    <w:abstractNumId w:val="0"/>
  </w:num>
  <w:num w:numId="7" w16cid:durableId="1469468591">
    <w:abstractNumId w:val="1"/>
  </w:num>
  <w:num w:numId="8" w16cid:durableId="1660885856">
    <w:abstractNumId w:val="2"/>
  </w:num>
  <w:num w:numId="9" w16cid:durableId="936718673">
    <w:abstractNumId w:val="3"/>
  </w:num>
  <w:num w:numId="10" w16cid:durableId="252709571">
    <w:abstractNumId w:val="4"/>
  </w:num>
  <w:num w:numId="11" w16cid:durableId="1819951907">
    <w:abstractNumId w:val="9"/>
  </w:num>
  <w:num w:numId="12" w16cid:durableId="1358971379">
    <w:abstractNumId w:val="12"/>
  </w:num>
  <w:num w:numId="13" w16cid:durableId="837695199">
    <w:abstractNumId w:val="13"/>
  </w:num>
  <w:num w:numId="14" w16cid:durableId="977609275">
    <w:abstractNumId w:val="14"/>
  </w:num>
  <w:num w:numId="15" w16cid:durableId="3069054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7C"/>
    <w:rsid w:val="000124C1"/>
    <w:rsid w:val="000218AC"/>
    <w:rsid w:val="00023091"/>
    <w:rsid w:val="00030BFF"/>
    <w:rsid w:val="000424BE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1E3F7A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31DD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710F4"/>
    <w:rsid w:val="006A50D0"/>
    <w:rsid w:val="006B5129"/>
    <w:rsid w:val="006E1D08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109BF"/>
    <w:rsid w:val="0082052C"/>
    <w:rsid w:val="00826F97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AF05FF"/>
    <w:rsid w:val="00B02A3A"/>
    <w:rsid w:val="00B11158"/>
    <w:rsid w:val="00B3627C"/>
    <w:rsid w:val="00B37206"/>
    <w:rsid w:val="00B44B15"/>
    <w:rsid w:val="00B51756"/>
    <w:rsid w:val="00B56C6E"/>
    <w:rsid w:val="00B6251A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70E87"/>
    <w:rsid w:val="00C82ED8"/>
    <w:rsid w:val="00CC203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431E2"/>
    <w:rsid w:val="00E50F2A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DF1D1D"/>
  <w14:defaultImageDpi w14:val="300"/>
  <w15:docId w15:val="{F87F917E-FEE0-9B41-90D4-2403D88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CC2033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CC20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vinj/Library/CloudStorage/OneDrive-SharedLibraries-KeckGraduateInstitute/Lauren%20Porta%20-%20Marketing%20and%20Communications/Resources/Templates/Word/Output/Report%20Covers/Word_Report-Cover_SPHS_02.dotx" TargetMode="External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9E8E4-79B6-D442-8AC4-A01B5C7D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Word_Report-Cover_SPHS_02.dotx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4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</cp:revision>
  <cp:lastPrinted>2013-03-05T19:42:00Z</cp:lastPrinted>
  <dcterms:created xsi:type="dcterms:W3CDTF">2022-06-22T15:17:00Z</dcterms:created>
  <dcterms:modified xsi:type="dcterms:W3CDTF">2022-06-22T15:17:00Z</dcterms:modified>
</cp:coreProperties>
</file>