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99D" w14:textId="77777777" w:rsidR="0096365B" w:rsidRDefault="0096365B" w:rsidP="00573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C8FF" wp14:editId="1521C777">
                <wp:simplePos x="0" y="0"/>
                <wp:positionH relativeFrom="column">
                  <wp:posOffset>-1174750</wp:posOffset>
                </wp:positionH>
                <wp:positionV relativeFrom="paragraph">
                  <wp:posOffset>3632200</wp:posOffset>
                </wp:positionV>
                <wp:extent cx="8220456" cy="2322576"/>
                <wp:effectExtent l="0" t="0" r="952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456" cy="2322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2C5B" id="Rectangle 6" o:spid="_x0000_s1026" style="position:absolute;margin-left:-92.5pt;margin-top:286pt;width:647.3pt;height:1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" fillcolor="#12273a [3204]" strokecolor="#008ca8 [3205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DD820" wp14:editId="7E8930CB">
                <wp:simplePos x="0" y="0"/>
                <wp:positionH relativeFrom="column">
                  <wp:posOffset>-730401</wp:posOffset>
                </wp:positionH>
                <wp:positionV relativeFrom="paragraph">
                  <wp:posOffset>3847958</wp:posOffset>
                </wp:positionV>
                <wp:extent cx="6524312" cy="1827601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312" cy="1827601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C97B6" w14:textId="77777777" w:rsidR="0096365B" w:rsidRPr="00981299" w:rsidRDefault="0096365B" w:rsidP="0096365B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6514E394" w14:textId="77777777" w:rsidR="0096365B" w:rsidRDefault="0096365B" w:rsidP="0096365B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6D6B8306" w14:textId="77777777" w:rsidR="0096365B" w:rsidRPr="00981299" w:rsidRDefault="0096365B" w:rsidP="0096365B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508E6A59" w14:textId="77777777" w:rsidR="0096365B" w:rsidRDefault="0096365B" w:rsidP="009636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DD820" id="Group 5" o:spid="_x0000_s1026" style="position:absolute;margin-left:-57.5pt;margin-top:303pt;width:513.75pt;height:143.9pt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3BC97B6" w14:textId="77777777" w:rsidR="0096365B" w:rsidRPr="00981299" w:rsidRDefault="0096365B" w:rsidP="0096365B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6514E394" w14:textId="77777777" w:rsidR="0096365B" w:rsidRDefault="0096365B" w:rsidP="0096365B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6D6B8306" w14:textId="77777777" w:rsidR="0096365B" w:rsidRPr="00981299" w:rsidRDefault="0096365B" w:rsidP="0096365B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508E6A59" w14:textId="77777777" w:rsidR="0096365B" w:rsidRDefault="0096365B" w:rsidP="0096365B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0DF739BD" w14:textId="77777777" w:rsidR="0096365B" w:rsidRDefault="0096365B">
      <w:r>
        <w:br w:type="page"/>
      </w:r>
    </w:p>
    <w:sectPr w:rsidR="0096365B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77ED" w14:textId="77777777" w:rsidR="00272D83" w:rsidRDefault="00272D83">
      <w:r>
        <w:separator/>
      </w:r>
    </w:p>
  </w:endnote>
  <w:endnote w:type="continuationSeparator" w:id="0">
    <w:p w14:paraId="02346EB4" w14:textId="77777777" w:rsidR="00272D83" w:rsidRDefault="002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B0A4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B12A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78" w14:textId="77777777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CE89" w14:textId="77777777" w:rsidR="00272D83" w:rsidRDefault="00272D83">
      <w:r>
        <w:separator/>
      </w:r>
    </w:p>
  </w:footnote>
  <w:footnote w:type="continuationSeparator" w:id="0">
    <w:p w14:paraId="1DDD9B51" w14:textId="77777777" w:rsidR="00272D83" w:rsidRDefault="0027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298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4C7F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405899EF" wp14:editId="221644C3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37DA" w14:textId="77777777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4B58A5A3" wp14:editId="22D72BEB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23537">
    <w:abstractNumId w:val="10"/>
  </w:num>
  <w:num w:numId="2" w16cid:durableId="1781220730">
    <w:abstractNumId w:val="8"/>
  </w:num>
  <w:num w:numId="3" w16cid:durableId="1621256262">
    <w:abstractNumId w:val="7"/>
  </w:num>
  <w:num w:numId="4" w16cid:durableId="376853586">
    <w:abstractNumId w:val="6"/>
  </w:num>
  <w:num w:numId="5" w16cid:durableId="2067683858">
    <w:abstractNumId w:val="5"/>
  </w:num>
  <w:num w:numId="6" w16cid:durableId="2098479219">
    <w:abstractNumId w:val="0"/>
  </w:num>
  <w:num w:numId="7" w16cid:durableId="1871451671">
    <w:abstractNumId w:val="1"/>
  </w:num>
  <w:num w:numId="8" w16cid:durableId="2001538973">
    <w:abstractNumId w:val="2"/>
  </w:num>
  <w:num w:numId="9" w16cid:durableId="741291748">
    <w:abstractNumId w:val="3"/>
  </w:num>
  <w:num w:numId="10" w16cid:durableId="1949317385">
    <w:abstractNumId w:val="4"/>
  </w:num>
  <w:num w:numId="11" w16cid:durableId="1860896283">
    <w:abstractNumId w:val="9"/>
  </w:num>
  <w:num w:numId="12" w16cid:durableId="1259680019">
    <w:abstractNumId w:val="12"/>
  </w:num>
  <w:num w:numId="13" w16cid:durableId="63260458">
    <w:abstractNumId w:val="13"/>
  </w:num>
  <w:num w:numId="14" w16cid:durableId="1884752689">
    <w:abstractNumId w:val="14"/>
  </w:num>
  <w:num w:numId="15" w16cid:durableId="21238380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83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3B3F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2D83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000D"/>
    <w:rsid w:val="00490EA2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81D43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6365B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FF"/>
    <w:rsid w:val="00AF61B8"/>
    <w:rsid w:val="00B02A3A"/>
    <w:rsid w:val="00B11158"/>
    <w:rsid w:val="00B37206"/>
    <w:rsid w:val="00B51756"/>
    <w:rsid w:val="00B56C6E"/>
    <w:rsid w:val="00B6251A"/>
    <w:rsid w:val="00B678E1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262B"/>
    <w:rsid w:val="00E57CEC"/>
    <w:rsid w:val="00E64BC9"/>
    <w:rsid w:val="00E712E0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11D130"/>
  <w14:defaultImageDpi w14:val="300"/>
  <w15:docId w15:val="{7F831C11-7467-2941-AB9F-FA16002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Output/Report%20Covers/Word_Report-Cover_SPHS_04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9BABD-0401-B34E-B8AF-23D4D76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Word_Report-Cover_SPHS_04.dotx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2022-06-22T15:18:00Z</dcterms:created>
  <dcterms:modified xsi:type="dcterms:W3CDTF">2022-06-22T15:18:00Z</dcterms:modified>
</cp:coreProperties>
</file>