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D69" w14:textId="77777777" w:rsidR="0051037D" w:rsidRDefault="0051037D" w:rsidP="00573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8532" wp14:editId="72DF9345">
                <wp:simplePos x="0" y="0"/>
                <wp:positionH relativeFrom="column">
                  <wp:posOffset>-971678</wp:posOffset>
                </wp:positionH>
                <wp:positionV relativeFrom="paragraph">
                  <wp:posOffset>76200</wp:posOffset>
                </wp:positionV>
                <wp:extent cx="8621904" cy="8625663"/>
                <wp:effectExtent l="0" t="0" r="1905" b="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1904" cy="8625663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501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-76.5pt;margin-top:6pt;width:678.9pt;height:6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" fillcolor="#12273a [3204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21C28B" wp14:editId="5831075E">
                <wp:simplePos x="0" y="0"/>
                <wp:positionH relativeFrom="column">
                  <wp:posOffset>-730417</wp:posOffset>
                </wp:positionH>
                <wp:positionV relativeFrom="paragraph">
                  <wp:posOffset>4674860</wp:posOffset>
                </wp:positionV>
                <wp:extent cx="6525473" cy="1829301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473" cy="1829301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4AFCD2" w14:textId="77777777" w:rsidR="0051037D" w:rsidRPr="00981299" w:rsidRDefault="0051037D" w:rsidP="0051037D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981299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7BD1EA43" w14:textId="77777777" w:rsidR="0051037D" w:rsidRDefault="0051037D" w:rsidP="0051037D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3F1514C9" w14:textId="77777777" w:rsidR="0051037D" w:rsidRPr="00981299" w:rsidRDefault="0051037D" w:rsidP="0051037D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81299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26CB3405" w14:textId="77777777" w:rsidR="0051037D" w:rsidRDefault="0051037D" w:rsidP="005103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1C28B" id="Group 5" o:spid="_x0000_s1026" style="position:absolute;margin-left:-57.5pt;margin-top:368.1pt;width:513.8pt;height:144.05pt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744AFCD2" w14:textId="77777777" w:rsidR="0051037D" w:rsidRPr="00981299" w:rsidRDefault="0051037D" w:rsidP="0051037D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981299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7BD1EA43" w14:textId="77777777" w:rsidR="0051037D" w:rsidRDefault="0051037D" w:rsidP="0051037D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3F1514C9" w14:textId="77777777" w:rsidR="0051037D" w:rsidRPr="00981299" w:rsidRDefault="0051037D" w:rsidP="0051037D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81299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26CB3405" w14:textId="77777777" w:rsidR="0051037D" w:rsidRDefault="0051037D" w:rsidP="0051037D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475D1" wp14:editId="1C58B682">
                <wp:simplePos x="0" y="0"/>
                <wp:positionH relativeFrom="column">
                  <wp:posOffset>-1758950</wp:posOffset>
                </wp:positionH>
                <wp:positionV relativeFrom="paragraph">
                  <wp:posOffset>2578785</wp:posOffset>
                </wp:positionV>
                <wp:extent cx="8621904" cy="8625663"/>
                <wp:effectExtent l="0" t="0" r="1905" b="0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1904" cy="8625663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C45B0" id="Right Triangle 10" o:spid="_x0000_s1026" type="#_x0000_t6" style="position:absolute;margin-left:-138.5pt;margin-top:203.05pt;width:678.9pt;height:679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" fillcolor="#008ca8 [3205]" stroked="f" strokeweight="1pt"/>
            </w:pict>
          </mc:Fallback>
        </mc:AlternateContent>
      </w:r>
    </w:p>
    <w:p w14:paraId="06E93421" w14:textId="77777777" w:rsidR="0051037D" w:rsidRDefault="0051037D">
      <w:r>
        <w:br w:type="page"/>
      </w:r>
    </w:p>
    <w:sectPr w:rsidR="0051037D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A7AA" w14:textId="77777777" w:rsidR="00AD4F8D" w:rsidRDefault="00AD4F8D">
      <w:r>
        <w:separator/>
      </w:r>
    </w:p>
  </w:endnote>
  <w:endnote w:type="continuationSeparator" w:id="0">
    <w:p w14:paraId="699165A4" w14:textId="77777777" w:rsidR="00AD4F8D" w:rsidRDefault="00AD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402F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17F5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BB43" w14:textId="77777777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5C24" w14:textId="77777777" w:rsidR="00AD4F8D" w:rsidRDefault="00AD4F8D">
      <w:r>
        <w:separator/>
      </w:r>
    </w:p>
  </w:footnote>
  <w:footnote w:type="continuationSeparator" w:id="0">
    <w:p w14:paraId="5B74DFAD" w14:textId="77777777" w:rsidR="00AD4F8D" w:rsidRDefault="00AD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CBFC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3BEE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2A14C789" wp14:editId="7A37AD81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B683" w14:textId="77777777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45082CCB" wp14:editId="65AB3632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19224">
    <w:abstractNumId w:val="10"/>
  </w:num>
  <w:num w:numId="2" w16cid:durableId="831917873">
    <w:abstractNumId w:val="8"/>
  </w:num>
  <w:num w:numId="3" w16cid:durableId="401757780">
    <w:abstractNumId w:val="7"/>
  </w:num>
  <w:num w:numId="4" w16cid:durableId="147790429">
    <w:abstractNumId w:val="6"/>
  </w:num>
  <w:num w:numId="5" w16cid:durableId="2067800438">
    <w:abstractNumId w:val="5"/>
  </w:num>
  <w:num w:numId="6" w16cid:durableId="299116927">
    <w:abstractNumId w:val="0"/>
  </w:num>
  <w:num w:numId="7" w16cid:durableId="1877236286">
    <w:abstractNumId w:val="1"/>
  </w:num>
  <w:num w:numId="8" w16cid:durableId="1561744633">
    <w:abstractNumId w:val="2"/>
  </w:num>
  <w:num w:numId="9" w16cid:durableId="1131904451">
    <w:abstractNumId w:val="3"/>
  </w:num>
  <w:num w:numId="10" w16cid:durableId="59598684">
    <w:abstractNumId w:val="4"/>
  </w:num>
  <w:num w:numId="11" w16cid:durableId="35744282">
    <w:abstractNumId w:val="9"/>
  </w:num>
  <w:num w:numId="12" w16cid:durableId="1697928569">
    <w:abstractNumId w:val="12"/>
  </w:num>
  <w:num w:numId="13" w16cid:durableId="1434859485">
    <w:abstractNumId w:val="13"/>
  </w:num>
  <w:num w:numId="14" w16cid:durableId="1892225997">
    <w:abstractNumId w:val="14"/>
  </w:num>
  <w:num w:numId="15" w16cid:durableId="1941450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8D"/>
    <w:rsid w:val="000124C1"/>
    <w:rsid w:val="000218AC"/>
    <w:rsid w:val="00023091"/>
    <w:rsid w:val="00030BFF"/>
    <w:rsid w:val="000424BE"/>
    <w:rsid w:val="00051DC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400AF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000D"/>
    <w:rsid w:val="00490EA2"/>
    <w:rsid w:val="00495B29"/>
    <w:rsid w:val="004A68F1"/>
    <w:rsid w:val="004C1EC4"/>
    <w:rsid w:val="004D1CDE"/>
    <w:rsid w:val="004F536C"/>
    <w:rsid w:val="00501B30"/>
    <w:rsid w:val="0051037D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81D43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32966"/>
    <w:rsid w:val="008607EE"/>
    <w:rsid w:val="008747EC"/>
    <w:rsid w:val="00880485"/>
    <w:rsid w:val="008959F4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8410E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1319B"/>
    <w:rsid w:val="00A25B34"/>
    <w:rsid w:val="00A349EA"/>
    <w:rsid w:val="00A34E6D"/>
    <w:rsid w:val="00A526DC"/>
    <w:rsid w:val="00A75327"/>
    <w:rsid w:val="00AA0FF2"/>
    <w:rsid w:val="00AD4F8D"/>
    <w:rsid w:val="00AD6B1E"/>
    <w:rsid w:val="00AF05FF"/>
    <w:rsid w:val="00B02A3A"/>
    <w:rsid w:val="00B11158"/>
    <w:rsid w:val="00B37206"/>
    <w:rsid w:val="00B51756"/>
    <w:rsid w:val="00B56C6E"/>
    <w:rsid w:val="00B6251A"/>
    <w:rsid w:val="00B678E1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952E7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712E0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A3CC4"/>
  <w14:defaultImageDpi w14:val="300"/>
  <w15:docId w15:val="{74F48EA4-651B-8E42-9E99-C93E8A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j/Library/CloudStorage/OneDrive-SharedLibraries-KeckGraduateInstitute/Lauren%20Porta%20-%20Marketing%20and%20Communications/Resources/Templates/Word/Output/Report%20Covers/Word_Report-Cover_SPHS_05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68CFA-4181-5F46-9307-041F5BA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Word_Report-Cover_SPHS_05.dotx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5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</cp:revision>
  <cp:lastPrinted>2013-03-05T19:42:00Z</cp:lastPrinted>
  <dcterms:created xsi:type="dcterms:W3CDTF">2022-06-22T15:18:00Z</dcterms:created>
  <dcterms:modified xsi:type="dcterms:W3CDTF">2022-06-22T15:19:00Z</dcterms:modified>
</cp:coreProperties>
</file>