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116" w:tblpY="5774"/>
        <w:tblW w:w="1584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840"/>
      </w:tblGrid>
      <w:tr w:rsidR="00725673" w:rsidRPr="005B5E84" w14:paraId="1682AF92" w14:textId="77777777" w:rsidTr="000D5C7B">
        <w:trPr>
          <w:trHeight w:hRule="exact" w:val="36"/>
        </w:trPr>
        <w:tc>
          <w:tcPr>
            <w:tcW w:w="158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978B349" w14:textId="3798B01E" w:rsidR="00725673" w:rsidRPr="005B5E84" w:rsidRDefault="00E224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65E6CFD9" wp14:editId="355B00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/>
                                <a:ext uri="{91240B29-F687-4f45-9708-019B960494DF}"/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9E4DD" id="Rectangle 5" o:spid="_x0000_s1026" style="position:absolute;margin-left:0;margin-top:0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&#13;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14:paraId="71843072" w14:textId="77777777" w:rsidR="00E22476" w:rsidRPr="00E22476" w:rsidRDefault="00E22476" w:rsidP="00E22476">
      <w:pPr>
        <w:spacing w:after="0"/>
        <w:rPr>
          <w:vanish/>
        </w:rPr>
      </w:pPr>
      <w:bookmarkStart w:id="0" w:name="Blank_MP2_panel2"/>
      <w:bookmarkEnd w:id="0"/>
    </w:p>
    <w:tbl>
      <w:tblPr>
        <w:tblpPr w:vertAnchor="text" w:horzAnchor="page" w:tblpX="116" w:tblpY="734"/>
        <w:tblW w:w="1584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840"/>
      </w:tblGrid>
      <w:tr w:rsidR="00725673" w:rsidRPr="005B5E84" w14:paraId="526C8991" w14:textId="77777777" w:rsidTr="000D5C7B">
        <w:trPr>
          <w:trHeight w:hRule="exact" w:val="20"/>
        </w:trPr>
        <w:tc>
          <w:tcPr>
            <w:tcW w:w="158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E962DEC" w14:textId="19C4DF92" w:rsidR="00725673" w:rsidRPr="005B5E84" w:rsidRDefault="00E224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4902AC0" wp14:editId="7AAFCE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/>
                                <a:ext uri="{91240B29-F687-4f45-9708-019B960494DF}"/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1BFAD" id="Rectangle 4" o:spid="_x0000_s1026" style="position:absolute;margin-left:0;margin-top:0;width: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&#13;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14:paraId="28E6652B" w14:textId="4DAD5D11" w:rsidR="00725673" w:rsidRDefault="00182EC2">
      <w:pPr>
        <w:spacing w:after="0" w:line="20" w:lineRule="exact"/>
      </w:pPr>
      <w:bookmarkStart w:id="1" w:name="Blank_MP1_panel1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985FC6" wp14:editId="4110DB53">
                <wp:simplePos x="0" y="0"/>
                <wp:positionH relativeFrom="page">
                  <wp:posOffset>286871</wp:posOffset>
                </wp:positionH>
                <wp:positionV relativeFrom="page">
                  <wp:posOffset>5002566</wp:posOffset>
                </wp:positionV>
                <wp:extent cx="9502775" cy="1577079"/>
                <wp:effectExtent l="0" t="0" r="9525" b="10795"/>
                <wp:wrapThrough wrapText="bothSides">
                  <wp:wrapPolygon edited="0">
                    <wp:start x="0" y="0"/>
                    <wp:lineTo x="0" y="21574"/>
                    <wp:lineTo x="21593" y="21574"/>
                    <wp:lineTo x="21593" y="0"/>
                    <wp:lineTo x="0" y="0"/>
                  </wp:wrapPolygon>
                </wp:wrapThrough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9502775" cy="157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  <a:ext uri="{C572A759-6A51-4108-AA02-DFA0A04FC94B}"/>
                        </a:extLst>
                      </wps:spPr>
                      <wps:txbx>
                        <w:txbxContent>
                          <w:p w14:paraId="372567D9" w14:textId="77777777" w:rsidR="00182EC2" w:rsidRDefault="00182EC2" w:rsidP="007009B7">
                            <w:pPr>
                              <w:spacing w:line="1260" w:lineRule="exact"/>
                              <w:jc w:val="center"/>
                              <w:rPr>
                                <w:rFonts w:asciiTheme="majorHAnsi" w:hAnsiTheme="majorHAnsi"/>
                                <w:color w:val="001E4A"/>
                                <w:sz w:val="104"/>
                                <w:szCs w:val="104"/>
                              </w:rPr>
                            </w:pPr>
                            <w:bookmarkStart w:id="2" w:name="_GoBack"/>
                            <w:r>
                              <w:rPr>
                                <w:rFonts w:asciiTheme="majorHAnsi" w:hAnsiTheme="majorHAnsi"/>
                                <w:color w:val="001E4A"/>
                                <w:sz w:val="104"/>
                                <w:szCs w:val="104"/>
                              </w:rPr>
                              <w:t>Name</w:t>
                            </w:r>
                            <w:r w:rsidRPr="00182EC2">
                              <w:rPr>
                                <w:rFonts w:asciiTheme="majorHAnsi" w:hAnsiTheme="majorHAnsi"/>
                                <w:color w:val="001E4A"/>
                                <w:sz w:val="104"/>
                                <w:szCs w:val="10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001E4A"/>
                                <w:sz w:val="104"/>
                                <w:szCs w:val="104"/>
                              </w:rPr>
                              <w:t>H</w:t>
                            </w:r>
                            <w:r w:rsidRPr="00182EC2">
                              <w:rPr>
                                <w:rFonts w:asciiTheme="majorHAnsi" w:hAnsiTheme="majorHAnsi"/>
                                <w:color w:val="001E4A"/>
                                <w:sz w:val="104"/>
                                <w:szCs w:val="104"/>
                              </w:rPr>
                              <w:t>ere</w:t>
                            </w:r>
                          </w:p>
                          <w:p w14:paraId="310DC39A" w14:textId="77777777" w:rsidR="00182EC2" w:rsidRPr="00182EC2" w:rsidRDefault="00182EC2" w:rsidP="007009B7">
                            <w:pPr>
                              <w:spacing w:line="1260" w:lineRule="exact"/>
                              <w:jc w:val="center"/>
                              <w:rPr>
                                <w:rFonts w:asciiTheme="minorHAnsi" w:hAnsiTheme="minorHAnsi"/>
                                <w:color w:val="008CA8" w:themeColor="accent2"/>
                                <w:sz w:val="48"/>
                                <w:szCs w:val="48"/>
                              </w:rPr>
                            </w:pPr>
                            <w:r w:rsidRPr="00182EC2">
                              <w:rPr>
                                <w:rFonts w:asciiTheme="minorHAnsi" w:hAnsiTheme="minorHAnsi"/>
                                <w:color w:val="008CA8" w:themeColor="accent2"/>
                                <w:sz w:val="48"/>
                                <w:szCs w:val="48"/>
                              </w:rPr>
                              <w:t>Title Here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85FC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2.6pt;margin-top:393.9pt;width:748.25pt;height:124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" filled="f" stroked="f">
                <v:textbox inset="0,0,0,0">
                  <w:txbxContent>
                    <w:p w14:paraId="372567D9" w14:textId="77777777" w:rsidR="00182EC2" w:rsidRDefault="00182EC2" w:rsidP="007009B7">
                      <w:pPr>
                        <w:spacing w:line="1260" w:lineRule="exact"/>
                        <w:jc w:val="center"/>
                        <w:rPr>
                          <w:rFonts w:asciiTheme="majorHAnsi" w:hAnsiTheme="majorHAnsi"/>
                          <w:color w:val="001E4A"/>
                          <w:sz w:val="104"/>
                          <w:szCs w:val="104"/>
                        </w:rPr>
                      </w:pPr>
                      <w:bookmarkStart w:id="3" w:name="_GoBack"/>
                      <w:r>
                        <w:rPr>
                          <w:rFonts w:asciiTheme="majorHAnsi" w:hAnsiTheme="majorHAnsi"/>
                          <w:color w:val="001E4A"/>
                          <w:sz w:val="104"/>
                          <w:szCs w:val="104"/>
                        </w:rPr>
                        <w:t>Name</w:t>
                      </w:r>
                      <w:r w:rsidRPr="00182EC2">
                        <w:rPr>
                          <w:rFonts w:asciiTheme="majorHAnsi" w:hAnsiTheme="majorHAnsi"/>
                          <w:color w:val="001E4A"/>
                          <w:sz w:val="104"/>
                          <w:szCs w:val="10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001E4A"/>
                          <w:sz w:val="104"/>
                          <w:szCs w:val="104"/>
                        </w:rPr>
                        <w:t>H</w:t>
                      </w:r>
                      <w:r w:rsidRPr="00182EC2">
                        <w:rPr>
                          <w:rFonts w:asciiTheme="majorHAnsi" w:hAnsiTheme="majorHAnsi"/>
                          <w:color w:val="001E4A"/>
                          <w:sz w:val="104"/>
                          <w:szCs w:val="104"/>
                        </w:rPr>
                        <w:t>ere</w:t>
                      </w:r>
                    </w:p>
                    <w:p w14:paraId="310DC39A" w14:textId="77777777" w:rsidR="00182EC2" w:rsidRPr="00182EC2" w:rsidRDefault="00182EC2" w:rsidP="007009B7">
                      <w:pPr>
                        <w:spacing w:line="1260" w:lineRule="exact"/>
                        <w:jc w:val="center"/>
                        <w:rPr>
                          <w:rFonts w:asciiTheme="minorHAnsi" w:hAnsiTheme="minorHAnsi"/>
                          <w:color w:val="008CA8" w:themeColor="accent2"/>
                          <w:sz w:val="48"/>
                          <w:szCs w:val="48"/>
                        </w:rPr>
                      </w:pPr>
                      <w:r w:rsidRPr="00182EC2">
                        <w:rPr>
                          <w:rFonts w:asciiTheme="minorHAnsi" w:hAnsiTheme="minorHAnsi"/>
                          <w:color w:val="008CA8" w:themeColor="accent2"/>
                          <w:sz w:val="48"/>
                          <w:szCs w:val="48"/>
                        </w:rPr>
                        <w:t>Title Here</w:t>
                      </w:r>
                      <w:bookmarkEnd w:id="3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6C541C" wp14:editId="4B8E2104">
                <wp:simplePos x="0" y="0"/>
                <wp:positionH relativeFrom="page">
                  <wp:posOffset>286385</wp:posOffset>
                </wp:positionH>
                <wp:positionV relativeFrom="page">
                  <wp:posOffset>1156335</wp:posOffset>
                </wp:positionV>
                <wp:extent cx="9500616" cy="1581912"/>
                <wp:effectExtent l="0" t="0" r="12065" b="5715"/>
                <wp:wrapThrough wrapText="bothSides">
                  <wp:wrapPolygon edited="0">
                    <wp:start x="0" y="0"/>
                    <wp:lineTo x="0" y="21505"/>
                    <wp:lineTo x="21599" y="21505"/>
                    <wp:lineTo x="21599" y="0"/>
                    <wp:lineTo x="0" y="0"/>
                  </wp:wrapPolygon>
                </wp:wrapThrough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9500616" cy="1581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  <a:ext uri="{C572A759-6A51-4108-AA02-DFA0A04FC94B}"/>
                        </a:extLst>
                      </wps:spPr>
                      <wps:txbx>
                        <w:txbxContent>
                          <w:p w14:paraId="74CDC7AD" w14:textId="77777777" w:rsidR="00182EC2" w:rsidRDefault="00182EC2" w:rsidP="007009B7">
                            <w:pPr>
                              <w:spacing w:line="1260" w:lineRule="exact"/>
                              <w:jc w:val="center"/>
                              <w:rPr>
                                <w:rFonts w:asciiTheme="majorHAnsi" w:hAnsiTheme="majorHAnsi"/>
                                <w:color w:val="001E4A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1E4A"/>
                                <w:sz w:val="104"/>
                                <w:szCs w:val="104"/>
                              </w:rPr>
                              <w:t>Name</w:t>
                            </w:r>
                            <w:r w:rsidRPr="00182EC2">
                              <w:rPr>
                                <w:rFonts w:asciiTheme="majorHAnsi" w:hAnsiTheme="majorHAnsi"/>
                                <w:color w:val="001E4A"/>
                                <w:sz w:val="104"/>
                                <w:szCs w:val="10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001E4A"/>
                                <w:sz w:val="104"/>
                                <w:szCs w:val="104"/>
                              </w:rPr>
                              <w:t>H</w:t>
                            </w:r>
                            <w:r w:rsidRPr="00182EC2">
                              <w:rPr>
                                <w:rFonts w:asciiTheme="majorHAnsi" w:hAnsiTheme="majorHAnsi"/>
                                <w:color w:val="001E4A"/>
                                <w:sz w:val="104"/>
                                <w:szCs w:val="104"/>
                              </w:rPr>
                              <w:t>ere</w:t>
                            </w:r>
                          </w:p>
                          <w:p w14:paraId="1572234C" w14:textId="77777777" w:rsidR="00182EC2" w:rsidRPr="00182EC2" w:rsidRDefault="00182EC2" w:rsidP="007009B7">
                            <w:pPr>
                              <w:spacing w:line="1260" w:lineRule="exact"/>
                              <w:jc w:val="center"/>
                              <w:rPr>
                                <w:rFonts w:asciiTheme="minorHAnsi" w:hAnsiTheme="minorHAnsi"/>
                                <w:color w:val="008CA8" w:themeColor="accent2"/>
                                <w:sz w:val="48"/>
                                <w:szCs w:val="48"/>
                              </w:rPr>
                            </w:pPr>
                            <w:r w:rsidRPr="00182EC2">
                              <w:rPr>
                                <w:rFonts w:asciiTheme="minorHAnsi" w:hAnsiTheme="minorHAnsi"/>
                                <w:color w:val="008CA8" w:themeColor="accent2"/>
                                <w:sz w:val="48"/>
                                <w:szCs w:val="48"/>
                              </w:rPr>
                              <w:t>Title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C541C" id="_x0000_s1027" type="#_x0000_t202" style="position:absolute;margin-left:22.55pt;margin-top:91.05pt;width:748.1pt;height:124.5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" filled="f" stroked="f">
                <v:textbox inset="0,0,0,0">
                  <w:txbxContent>
                    <w:p w14:paraId="74CDC7AD" w14:textId="77777777" w:rsidR="00182EC2" w:rsidRDefault="00182EC2" w:rsidP="007009B7">
                      <w:pPr>
                        <w:spacing w:line="1260" w:lineRule="exact"/>
                        <w:jc w:val="center"/>
                        <w:rPr>
                          <w:rFonts w:asciiTheme="majorHAnsi" w:hAnsiTheme="majorHAnsi"/>
                          <w:color w:val="001E4A"/>
                          <w:sz w:val="104"/>
                          <w:szCs w:val="104"/>
                        </w:rPr>
                      </w:pPr>
                      <w:r>
                        <w:rPr>
                          <w:rFonts w:asciiTheme="majorHAnsi" w:hAnsiTheme="majorHAnsi"/>
                          <w:color w:val="001E4A"/>
                          <w:sz w:val="104"/>
                          <w:szCs w:val="104"/>
                        </w:rPr>
                        <w:t>Name</w:t>
                      </w:r>
                      <w:r w:rsidRPr="00182EC2">
                        <w:rPr>
                          <w:rFonts w:asciiTheme="majorHAnsi" w:hAnsiTheme="majorHAnsi"/>
                          <w:color w:val="001E4A"/>
                          <w:sz w:val="104"/>
                          <w:szCs w:val="10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001E4A"/>
                          <w:sz w:val="104"/>
                          <w:szCs w:val="104"/>
                        </w:rPr>
                        <w:t>H</w:t>
                      </w:r>
                      <w:r w:rsidRPr="00182EC2">
                        <w:rPr>
                          <w:rFonts w:asciiTheme="majorHAnsi" w:hAnsiTheme="majorHAnsi"/>
                          <w:color w:val="001E4A"/>
                          <w:sz w:val="104"/>
                          <w:szCs w:val="104"/>
                        </w:rPr>
                        <w:t>ere</w:t>
                      </w:r>
                    </w:p>
                    <w:p w14:paraId="1572234C" w14:textId="77777777" w:rsidR="00182EC2" w:rsidRPr="00182EC2" w:rsidRDefault="00182EC2" w:rsidP="007009B7">
                      <w:pPr>
                        <w:spacing w:line="1260" w:lineRule="exact"/>
                        <w:jc w:val="center"/>
                        <w:rPr>
                          <w:rFonts w:asciiTheme="minorHAnsi" w:hAnsiTheme="minorHAnsi"/>
                          <w:color w:val="008CA8" w:themeColor="accent2"/>
                          <w:sz w:val="48"/>
                          <w:szCs w:val="48"/>
                        </w:rPr>
                      </w:pPr>
                      <w:r w:rsidRPr="00182EC2">
                        <w:rPr>
                          <w:rFonts w:asciiTheme="minorHAnsi" w:hAnsiTheme="minorHAnsi"/>
                          <w:color w:val="008CA8" w:themeColor="accent2"/>
                          <w:sz w:val="48"/>
                          <w:szCs w:val="48"/>
                        </w:rPr>
                        <w:t>Title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45BB3" wp14:editId="3B01BD73">
                <wp:simplePos x="0" y="0"/>
                <wp:positionH relativeFrom="column">
                  <wp:posOffset>7797950</wp:posOffset>
                </wp:positionH>
                <wp:positionV relativeFrom="paragraph">
                  <wp:posOffset>4170680</wp:posOffset>
                </wp:positionV>
                <wp:extent cx="1711774" cy="277906"/>
                <wp:effectExtent l="0" t="0" r="3175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774" cy="277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6F595C" w14:textId="77777777" w:rsidR="00182EC2" w:rsidRPr="0080095B" w:rsidRDefault="00182EC2">
                            <w:pPr>
                              <w:rPr>
                                <w:rFonts w:asciiTheme="minorHAnsi" w:hAnsiTheme="minorHAnsi"/>
                                <w:color w:val="008CA8" w:themeColor="accent2"/>
                              </w:rPr>
                            </w:pPr>
                            <w:r w:rsidRPr="0080095B">
                              <w:rPr>
                                <w:rFonts w:asciiTheme="minorHAnsi" w:hAnsiTheme="minorHAnsi"/>
                                <w:color w:val="008CA8" w:themeColor="accent2"/>
                              </w:rPr>
                              <w:t>Department or Identifier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45BB3" id="Text Box 10" o:spid="_x0000_s1028" type="#_x0000_t202" style="position:absolute;margin-left:614pt;margin-top:328.4pt;width:134.8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" fillcolor="white [3201]" stroked="f" strokeweight=".5pt">
                <v:textbox>
                  <w:txbxContent>
                    <w:p w14:paraId="426F595C" w14:textId="77777777" w:rsidR="00182EC2" w:rsidRPr="0080095B" w:rsidRDefault="00182EC2">
                      <w:pPr>
                        <w:rPr>
                          <w:rFonts w:asciiTheme="minorHAnsi" w:hAnsiTheme="minorHAnsi"/>
                          <w:color w:val="008CA8" w:themeColor="accent2"/>
                        </w:rPr>
                      </w:pPr>
                      <w:r w:rsidRPr="0080095B">
                        <w:rPr>
                          <w:rFonts w:asciiTheme="minorHAnsi" w:hAnsiTheme="minorHAnsi"/>
                          <w:color w:val="008CA8" w:themeColor="accent2"/>
                        </w:rPr>
                        <w:t>Department or Identifier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499F3B" wp14:editId="2EA903AA">
                <wp:simplePos x="0" y="0"/>
                <wp:positionH relativeFrom="column">
                  <wp:posOffset>128606</wp:posOffset>
                </wp:positionH>
                <wp:positionV relativeFrom="paragraph">
                  <wp:posOffset>2926715</wp:posOffset>
                </wp:positionV>
                <wp:extent cx="1711774" cy="277906"/>
                <wp:effectExtent l="0" t="0" r="3175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711774" cy="277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4C9DA1" w14:textId="333045A5" w:rsidR="0080095B" w:rsidRPr="0080095B" w:rsidRDefault="0080095B">
                            <w:pPr>
                              <w:rPr>
                                <w:rFonts w:asciiTheme="minorHAnsi" w:hAnsiTheme="minorHAnsi"/>
                                <w:color w:val="008CA8" w:themeColor="accent2"/>
                              </w:rPr>
                            </w:pPr>
                            <w:r w:rsidRPr="0080095B">
                              <w:rPr>
                                <w:rFonts w:asciiTheme="minorHAnsi" w:hAnsiTheme="minorHAnsi"/>
                                <w:color w:val="008CA8" w:themeColor="accent2"/>
                              </w:rPr>
                              <w:t>Department or Identifier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99F3B" id="Text Box 9" o:spid="_x0000_s1029" type="#_x0000_t202" style="position:absolute;margin-left:10.15pt;margin-top:230.45pt;width:134.8pt;height:21.9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" fillcolor="white [3201]" stroked="f" strokeweight=".5pt">
                <v:textbox>
                  <w:txbxContent>
                    <w:p w14:paraId="7C4C9DA1" w14:textId="333045A5" w:rsidR="0080095B" w:rsidRPr="0080095B" w:rsidRDefault="0080095B">
                      <w:pPr>
                        <w:rPr>
                          <w:rFonts w:asciiTheme="minorHAnsi" w:hAnsiTheme="minorHAnsi"/>
                          <w:color w:val="008CA8" w:themeColor="accent2"/>
                        </w:rPr>
                      </w:pPr>
                      <w:r w:rsidRPr="0080095B">
                        <w:rPr>
                          <w:rFonts w:asciiTheme="minorHAnsi" w:hAnsiTheme="minorHAnsi"/>
                          <w:color w:val="008CA8" w:themeColor="accent2"/>
                        </w:rPr>
                        <w:t>Department or Identifier</w:t>
                      </w:r>
                    </w:p>
                  </w:txbxContent>
                </v:textbox>
              </v:shape>
            </w:pict>
          </mc:Fallback>
        </mc:AlternateContent>
      </w:r>
      <w:r w:rsidR="00E22476">
        <w:rPr>
          <w:noProof/>
        </w:rPr>
        <w:drawing>
          <wp:anchor distT="0" distB="0" distL="114300" distR="114300" simplePos="0" relativeHeight="251656192" behindDoc="0" locked="0" layoutInCell="1" allowOverlap="1" wp14:anchorId="503B9BAD" wp14:editId="22482FB0">
            <wp:simplePos x="0" y="0"/>
            <wp:positionH relativeFrom="page">
              <wp:posOffset>6711315</wp:posOffset>
            </wp:positionH>
            <wp:positionV relativeFrom="page">
              <wp:posOffset>2783205</wp:posOffset>
            </wp:positionV>
            <wp:extent cx="3335020" cy="1111885"/>
            <wp:effectExtent l="0" t="0" r="0" b="0"/>
            <wp:wrapThrough wrapText="bothSides">
              <wp:wrapPolygon edited="0">
                <wp:start x="2928" y="14939"/>
                <wp:lineTo x="11647" y="14199"/>
                <wp:lineTo x="11729" y="11485"/>
                <wp:lineTo x="10496" y="10498"/>
                <wp:lineTo x="10496" y="8524"/>
                <wp:lineTo x="8193" y="7290"/>
                <wp:lineTo x="3998" y="6797"/>
                <wp:lineTo x="3340" y="6797"/>
                <wp:lineTo x="2764" y="7290"/>
                <wp:lineTo x="1777" y="9264"/>
                <wp:lineTo x="1777" y="10498"/>
                <wp:lineTo x="2188" y="13705"/>
                <wp:lineTo x="2270" y="14939"/>
                <wp:lineTo x="2928" y="14939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3502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476">
        <w:rPr>
          <w:noProof/>
        </w:rPr>
        <w:drawing>
          <wp:anchor distT="0" distB="0" distL="114300" distR="114300" simplePos="0" relativeHeight="251654144" behindDoc="0" locked="0" layoutInCell="1" allowOverlap="1" wp14:anchorId="736CD80D" wp14:editId="7D19176B">
            <wp:simplePos x="0" y="0"/>
            <wp:positionH relativeFrom="page">
              <wp:posOffset>169545</wp:posOffset>
            </wp:positionH>
            <wp:positionV relativeFrom="page">
              <wp:posOffset>3890645</wp:posOffset>
            </wp:positionV>
            <wp:extent cx="3335020" cy="1111885"/>
            <wp:effectExtent l="0" t="0" r="0" b="0"/>
            <wp:wrapThrough wrapText="bothSides">
              <wp:wrapPolygon edited="0">
                <wp:start x="3290" y="6661"/>
                <wp:lineTo x="2550" y="7401"/>
                <wp:lineTo x="1810" y="9622"/>
                <wp:lineTo x="1810" y="11102"/>
                <wp:lineTo x="2221" y="14803"/>
                <wp:lineTo x="2879" y="14803"/>
                <wp:lineTo x="11598" y="14063"/>
                <wp:lineTo x="11845" y="11102"/>
                <wp:lineTo x="10446" y="11102"/>
                <wp:lineTo x="10529" y="8635"/>
                <wp:lineTo x="8637" y="7401"/>
                <wp:lineTo x="3948" y="6661"/>
                <wp:lineTo x="3290" y="6661"/>
              </wp:wrapPolygon>
            </wp:wrapThrough>
            <wp:docPr id="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5673" w:rsidSect="00725673">
      <w:pgSz w:w="15840" w:h="12240" w:orient="landscape"/>
      <w:pgMar w:top="345" w:right="446" w:bottom="82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tserrat">
    <w:panose1 w:val="02000505000000020004"/>
    <w:charset w:val="4D"/>
    <w:family w:val="auto"/>
    <w:pitch w:val="variable"/>
    <w:sig w:usb0="2000020F" w:usb1="00000003" w:usb2="00000000" w:usb3="00000000" w:csb0="00000197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5CB2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8A22A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D9E41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600CD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7D8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8D892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AE5B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4283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402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5509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0AC7A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73"/>
    <w:rsid w:val="00032D21"/>
    <w:rsid w:val="000D05FC"/>
    <w:rsid w:val="000D5C7B"/>
    <w:rsid w:val="00140C45"/>
    <w:rsid w:val="00182EC2"/>
    <w:rsid w:val="002C498B"/>
    <w:rsid w:val="0044635B"/>
    <w:rsid w:val="005B5E84"/>
    <w:rsid w:val="007009B7"/>
    <w:rsid w:val="00725673"/>
    <w:rsid w:val="0080095B"/>
    <w:rsid w:val="00880601"/>
    <w:rsid w:val="00B74D5E"/>
    <w:rsid w:val="00E22476"/>
    <w:rsid w:val="00E4378F"/>
    <w:rsid w:val="00E95D02"/>
    <w:rsid w:val="00F8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D63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725673"/>
    <w:pPr>
      <w:spacing w:before="115" w:after="115"/>
      <w:ind w:left="1284" w:right="1284"/>
      <w:jc w:val="center"/>
    </w:pPr>
    <w:rPr>
      <w:rFonts w:ascii="Arial" w:hAnsi="Arial" w:cs="Arial"/>
      <w:bCs/>
      <w:color w:val="000000"/>
      <w:sz w:val="64"/>
      <w:szCs w:val="22"/>
    </w:rPr>
  </w:style>
  <w:style w:type="paragraph" w:customStyle="1" w:styleId="AveryStyle2">
    <w:name w:val="Avery Style 2"/>
    <w:uiPriority w:val="99"/>
    <w:rsid w:val="00725673"/>
    <w:pPr>
      <w:spacing w:before="115" w:after="115"/>
      <w:ind w:left="1284" w:right="1284"/>
      <w:jc w:val="center"/>
    </w:pPr>
    <w:rPr>
      <w:rFonts w:ascii="Arial" w:hAnsi="Arial" w:cs="Arial"/>
      <w:bCs/>
      <w:color w:val="000000"/>
      <w:sz w:val="64"/>
      <w:szCs w:val="22"/>
    </w:rPr>
  </w:style>
  <w:style w:type="paragraph" w:customStyle="1" w:styleId="BasicParagraph">
    <w:name w:val="[Basic Paragraph]"/>
    <w:basedOn w:val="Normal"/>
    <w:uiPriority w:val="99"/>
    <w:rsid w:val="00E95D0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uiPriority w:val="99"/>
    <w:rsid w:val="00E95D02"/>
    <w:rPr>
      <w:color w:val="0096D6"/>
      <w:u w:val="thi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3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63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GI-Branded">
  <a:themeElements>
    <a:clrScheme name="KGI Branded 1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8CA8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-Branded" id="{7522EFB5-CCA4-CB43-9D5F-55378800D8E1}" vid="{A697DF0E-700E-D048-BC65-E2477B4510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0111F0-33E0-D543-9A76-916509AB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2395884_ADM_Table-Tent.dotx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/>
  <cp:lastModifiedBy>KC Jones</cp:lastModifiedBy>
  <cp:revision>2</cp:revision>
  <cp:lastPrinted>2019-02-05T21:20:00Z</cp:lastPrinted>
  <dcterms:created xsi:type="dcterms:W3CDTF">2019-02-05T21:21:00Z</dcterms:created>
  <dcterms:modified xsi:type="dcterms:W3CDTF">2019-02-05T21:21:00Z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U-0102-01</vt:lpwstr>
  </property>
  <property fmtid="{D5CDD505-2E9C-101B-9397-08002B2CF9AE}" pid="3" name="panelsPerSet">
    <vt:lpwstr>1</vt:lpwstr>
  </property>
</Properties>
</file>