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90" w:type="dxa"/>
        <w:tblLayout w:type="fixed"/>
        <w:tblCellMar>
          <w:top w:w="1440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EB7EBF" w:rsidRPr="00EB7EBF" w:rsidTr="00A81485">
        <w:trPr>
          <w:trHeight w:hRule="exact" w:val="3195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EB7EBF" w:rsidRDefault="00EB7EBF" w:rsidP="00A81485">
            <w:pPr>
              <w:pStyle w:val="Title"/>
              <w:ind w:left="-203" w:right="-23"/>
            </w:pPr>
            <w:bookmarkStart w:id="0" w:name="Blank_MP1_panel1"/>
            <w:bookmarkStart w:id="1" w:name="_GoBack"/>
            <w:bookmarkEnd w:id="0"/>
            <w:bookmarkEnd w:id="1"/>
            <w:r>
              <w:t xml:space="preserve">First </w:t>
            </w:r>
            <w:r w:rsidRPr="005A61B5">
              <w:t>Last</w:t>
            </w:r>
            <w:r>
              <w:t xml:space="preserve"> Name</w:t>
            </w:r>
          </w:p>
          <w:p w:rsidR="00EB7EBF" w:rsidRDefault="00EB7EBF" w:rsidP="00EB7EBF">
            <w:pPr>
              <w:pStyle w:val="Subtitle"/>
            </w:pPr>
            <w:r>
              <w:t>Subtitle, Line One</w:t>
            </w:r>
            <w:r>
              <w:br/>
              <w:t>Subtitle Line Two if Needed</w:t>
            </w:r>
          </w:p>
          <w:p w:rsidR="00EB7EBF" w:rsidRPr="00EB7EBF" w:rsidRDefault="00EB7EBF" w:rsidP="00EB7EBF">
            <w:pPr>
              <w:pStyle w:val="BodyText"/>
            </w:pPr>
            <w:r w:rsidRPr="00EB7EBF">
              <w:t>School or Department</w:t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EB7EBF" w:rsidRDefault="00EB7EBF" w:rsidP="00A81485">
            <w:pPr>
              <w:pStyle w:val="Title"/>
              <w:ind w:left="-113"/>
            </w:pPr>
            <w:bookmarkStart w:id="2" w:name="Blank_MP1_panel2"/>
            <w:bookmarkEnd w:id="2"/>
            <w:r>
              <w:t xml:space="preserve">First </w:t>
            </w:r>
            <w:r w:rsidRPr="005A61B5">
              <w:t>Last</w:t>
            </w:r>
            <w:r>
              <w:t xml:space="preserve"> Name</w:t>
            </w:r>
          </w:p>
          <w:p w:rsidR="00EB7EBF" w:rsidRDefault="00EB7EBF" w:rsidP="00A81485">
            <w:pPr>
              <w:pStyle w:val="Subtitle"/>
              <w:ind w:left="-113"/>
            </w:pPr>
            <w:r>
              <w:t>Subtitle, Line One</w:t>
            </w:r>
            <w:r>
              <w:br/>
              <w:t>Subtitle Line Two if Needed</w:t>
            </w:r>
          </w:p>
          <w:p w:rsidR="00EB7EBF" w:rsidRPr="00EB7EBF" w:rsidRDefault="00EB7EBF" w:rsidP="00A81485">
            <w:pPr>
              <w:pStyle w:val="BodyText"/>
              <w:ind w:left="-113"/>
            </w:pPr>
            <w:r w:rsidRPr="00EB7EBF">
              <w:t>School or Department</w:t>
            </w:r>
          </w:p>
        </w:tc>
      </w:tr>
      <w:tr w:rsidR="00EB7EBF" w:rsidRPr="00EB7EBF" w:rsidTr="00A81485">
        <w:trPr>
          <w:trHeight w:hRule="exact" w:val="3195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EB7EBF" w:rsidRDefault="00EB7EBF" w:rsidP="00EB7EBF">
            <w:pPr>
              <w:pStyle w:val="Title"/>
            </w:pPr>
            <w:bookmarkStart w:id="3" w:name="Blank_MP1_panel3"/>
            <w:bookmarkEnd w:id="3"/>
            <w:r>
              <w:t xml:space="preserve">First </w:t>
            </w:r>
            <w:r w:rsidRPr="005A61B5">
              <w:t>Last</w:t>
            </w:r>
            <w:r>
              <w:t xml:space="preserve"> Name</w:t>
            </w:r>
          </w:p>
          <w:p w:rsidR="00EB7EBF" w:rsidRDefault="00EB7EBF" w:rsidP="00EB7EBF">
            <w:pPr>
              <w:pStyle w:val="Subtitle"/>
            </w:pPr>
            <w:r>
              <w:t>Subtitle, Line One</w:t>
            </w:r>
            <w:r>
              <w:br/>
              <w:t>Subtitle Line Two if Needed</w:t>
            </w:r>
          </w:p>
          <w:p w:rsidR="00EB7EBF" w:rsidRPr="00EB7EBF" w:rsidRDefault="00EB7EBF" w:rsidP="00EB7EBF">
            <w:pPr>
              <w:pStyle w:val="BodyText"/>
            </w:pPr>
            <w:r w:rsidRPr="00EB7EBF">
              <w:t>School or Department</w:t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EB7EBF" w:rsidRDefault="00EB7EBF" w:rsidP="00A81485">
            <w:pPr>
              <w:pStyle w:val="Title"/>
              <w:ind w:left="-113"/>
            </w:pPr>
            <w:bookmarkStart w:id="4" w:name="Blank_MP1_panel4"/>
            <w:bookmarkEnd w:id="4"/>
            <w:r>
              <w:t xml:space="preserve">First </w:t>
            </w:r>
            <w:r w:rsidRPr="005A61B5">
              <w:t>Last</w:t>
            </w:r>
            <w:r>
              <w:t xml:space="preserve"> Name</w:t>
            </w:r>
          </w:p>
          <w:p w:rsidR="00EB7EBF" w:rsidRDefault="00EB7EBF" w:rsidP="00A81485">
            <w:pPr>
              <w:pStyle w:val="Subtitle"/>
              <w:ind w:left="-113"/>
            </w:pPr>
            <w:r>
              <w:t>Subtitle, Line One</w:t>
            </w:r>
            <w:r>
              <w:br/>
              <w:t>Subtitle Line Two if Needed</w:t>
            </w:r>
          </w:p>
          <w:p w:rsidR="00EB7EBF" w:rsidRPr="00EB7EBF" w:rsidRDefault="00EB7EBF" w:rsidP="00A81485">
            <w:pPr>
              <w:pStyle w:val="BodyText"/>
              <w:ind w:left="-113"/>
            </w:pPr>
            <w:r w:rsidRPr="00EB7EBF">
              <w:t>School or Department</w:t>
            </w:r>
          </w:p>
        </w:tc>
      </w:tr>
      <w:tr w:rsidR="00EB7EBF" w:rsidRPr="00EB7EBF" w:rsidTr="00A81485">
        <w:trPr>
          <w:trHeight w:hRule="exact" w:val="3195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EB7EBF" w:rsidRDefault="00EB7EBF" w:rsidP="00EB7EBF">
            <w:pPr>
              <w:pStyle w:val="Title"/>
            </w:pPr>
            <w:bookmarkStart w:id="5" w:name="Blank_MP1_panel5"/>
            <w:bookmarkEnd w:id="5"/>
            <w:r>
              <w:t xml:space="preserve">First </w:t>
            </w:r>
            <w:r w:rsidRPr="005A61B5">
              <w:t>Last</w:t>
            </w:r>
            <w:r>
              <w:t xml:space="preserve"> Name</w:t>
            </w:r>
          </w:p>
          <w:p w:rsidR="00EB7EBF" w:rsidRDefault="00EB7EBF" w:rsidP="00EB7EBF">
            <w:pPr>
              <w:pStyle w:val="Subtitle"/>
            </w:pPr>
            <w:r>
              <w:t>Subtitle, Line One</w:t>
            </w:r>
            <w:r>
              <w:br/>
              <w:t>Subtitle Line Two if Needed</w:t>
            </w:r>
          </w:p>
          <w:p w:rsidR="00EB7EBF" w:rsidRPr="00EB7EBF" w:rsidRDefault="00EB7EBF" w:rsidP="00EB7EBF">
            <w:pPr>
              <w:pStyle w:val="BodyText"/>
            </w:pPr>
            <w:r w:rsidRPr="00EB7EBF">
              <w:t>School or Department</w:t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EB7EBF" w:rsidRDefault="00EB7EBF" w:rsidP="00A81485">
            <w:pPr>
              <w:pStyle w:val="Title"/>
              <w:ind w:left="-113"/>
            </w:pPr>
            <w:bookmarkStart w:id="6" w:name="Blank_MP1_panel6"/>
            <w:bookmarkEnd w:id="6"/>
            <w:r>
              <w:t xml:space="preserve">First </w:t>
            </w:r>
            <w:r w:rsidRPr="005A61B5">
              <w:t>Last</w:t>
            </w:r>
            <w:r>
              <w:t xml:space="preserve"> Name</w:t>
            </w:r>
          </w:p>
          <w:p w:rsidR="00EB7EBF" w:rsidRDefault="00EB7EBF" w:rsidP="00A81485">
            <w:pPr>
              <w:pStyle w:val="Subtitle"/>
              <w:ind w:left="-113"/>
            </w:pPr>
            <w:r>
              <w:t>Subtitle, Line One</w:t>
            </w:r>
            <w:r>
              <w:br/>
              <w:t>Subtitle Line Two if Needed</w:t>
            </w:r>
          </w:p>
          <w:p w:rsidR="00EB7EBF" w:rsidRPr="00EB7EBF" w:rsidRDefault="00EB7EBF" w:rsidP="00A81485">
            <w:pPr>
              <w:pStyle w:val="BodyText"/>
              <w:ind w:left="-113"/>
            </w:pPr>
            <w:r w:rsidRPr="00EB7EBF">
              <w:t>School or Department</w:t>
            </w:r>
          </w:p>
        </w:tc>
      </w:tr>
      <w:tr w:rsidR="00EB7EBF" w:rsidRPr="00EB7EBF" w:rsidTr="00A81485">
        <w:trPr>
          <w:trHeight w:hRule="exact" w:val="3195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EB7EBF" w:rsidRDefault="00EB7EBF" w:rsidP="00EB7EBF">
            <w:pPr>
              <w:pStyle w:val="Title"/>
            </w:pPr>
            <w:bookmarkStart w:id="7" w:name="Blank_MP1_panel7"/>
            <w:bookmarkEnd w:id="7"/>
            <w:r>
              <w:t xml:space="preserve">First </w:t>
            </w:r>
            <w:r w:rsidRPr="005A61B5">
              <w:t>Last</w:t>
            </w:r>
            <w:r>
              <w:t xml:space="preserve"> Name</w:t>
            </w:r>
          </w:p>
          <w:p w:rsidR="00EB7EBF" w:rsidRDefault="00EB7EBF" w:rsidP="00EB7EBF">
            <w:pPr>
              <w:pStyle w:val="Subtitle"/>
            </w:pPr>
            <w:r>
              <w:t>Subtitle, Line One</w:t>
            </w:r>
            <w:r>
              <w:br/>
              <w:t>Subtitle Line Two if Needed</w:t>
            </w:r>
          </w:p>
          <w:p w:rsidR="00EB7EBF" w:rsidRPr="00EB7EBF" w:rsidRDefault="00EB7EBF" w:rsidP="00EB7EBF">
            <w:pPr>
              <w:pStyle w:val="BodyText"/>
            </w:pPr>
            <w:r w:rsidRPr="00EB7EBF">
              <w:t>School or Department</w:t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EB7EBF" w:rsidRDefault="00EB7EBF" w:rsidP="00A81485">
            <w:pPr>
              <w:pStyle w:val="Title"/>
              <w:ind w:left="-113"/>
            </w:pPr>
            <w:bookmarkStart w:id="8" w:name="Blank_MP1_panel8"/>
            <w:bookmarkEnd w:id="8"/>
            <w:r>
              <w:t xml:space="preserve">First </w:t>
            </w:r>
            <w:r w:rsidRPr="005A61B5">
              <w:t>Last</w:t>
            </w:r>
            <w:r>
              <w:t xml:space="preserve"> Name</w:t>
            </w:r>
          </w:p>
          <w:p w:rsidR="00EB7EBF" w:rsidRDefault="00EB7EBF" w:rsidP="00A81485">
            <w:pPr>
              <w:pStyle w:val="Subtitle"/>
              <w:ind w:left="-113"/>
            </w:pPr>
            <w:r>
              <w:t>Subtitle, Line One</w:t>
            </w:r>
            <w:r>
              <w:br/>
              <w:t>Subtitle Line Two if Needed</w:t>
            </w:r>
          </w:p>
          <w:p w:rsidR="00EB7EBF" w:rsidRPr="00EB7EBF" w:rsidRDefault="00EB7EBF" w:rsidP="00A81485">
            <w:pPr>
              <w:pStyle w:val="BodyText"/>
              <w:ind w:left="-113"/>
            </w:pPr>
            <w:r w:rsidRPr="00EB7EBF">
              <w:t>School or Department</w:t>
            </w:r>
          </w:p>
        </w:tc>
      </w:tr>
    </w:tbl>
    <w:p w:rsidR="003F0FE8" w:rsidRDefault="00815DEF">
      <w:pPr>
        <w:spacing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1" layoutInCell="0" allowOverlap="1" wp14:anchorId="206E407D" wp14:editId="40ACAD63">
                <wp:simplePos x="0" y="0"/>
                <wp:positionH relativeFrom="page">
                  <wp:posOffset>690245</wp:posOffset>
                </wp:positionH>
                <wp:positionV relativeFrom="page">
                  <wp:posOffset>976630</wp:posOffset>
                </wp:positionV>
                <wp:extent cx="3201670" cy="2029460"/>
                <wp:effectExtent l="0" t="0" r="0" b="254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202946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57653" id="Rectangle 9" o:spid="_x0000_s1026" style="position:absolute;margin-left:54.35pt;margin-top:76.9pt;width:252.1pt;height:159.8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" o:allowincell="f" strokecolor="#bfbfbf [2412]" strokeweight=".25pt">
                <v:fill r:id="rId6" o:title="" recolor="t" rotate="t" type="frame"/>
                <v:path arrowok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1" layoutInCell="0" allowOverlap="1" wp14:anchorId="3B848EB9" wp14:editId="527BFBFC">
                <wp:simplePos x="0" y="0"/>
                <wp:positionH relativeFrom="page">
                  <wp:posOffset>3890645</wp:posOffset>
                </wp:positionH>
                <wp:positionV relativeFrom="page">
                  <wp:posOffset>976630</wp:posOffset>
                </wp:positionV>
                <wp:extent cx="3200400" cy="2028825"/>
                <wp:effectExtent l="0" t="0" r="12700" b="1587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202882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BDB23" id="Rectangle 8" o:spid="_x0000_s1026" style="position:absolute;margin-left:306.35pt;margin-top:76.9pt;width:252pt;height:159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" o:allowincell="f" strokecolor="#bfbfbf [2412]" strokeweight=".25pt">
                <v:fill r:id="rId6" o:title="" recolor="t" rotate="t" type="frame"/>
                <v:path arrowok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 wp14:anchorId="0950B9FB" wp14:editId="6E0BC347">
                <wp:simplePos x="0" y="0"/>
                <wp:positionH relativeFrom="page">
                  <wp:posOffset>690245</wp:posOffset>
                </wp:positionH>
                <wp:positionV relativeFrom="page">
                  <wp:posOffset>3002915</wp:posOffset>
                </wp:positionV>
                <wp:extent cx="3200400" cy="2028825"/>
                <wp:effectExtent l="0" t="0" r="12700" b="1587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202882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AA84B" id="Rectangle 7" o:spid="_x0000_s1026" style="position:absolute;margin-left:54.35pt;margin-top:236.45pt;width:252pt;height:159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" o:allowincell="f" strokecolor="#bfbfbf [2412]" strokeweight=".25pt">
                <v:fill r:id="rId6" o:title="" recolor="t" rotate="t" type="frame"/>
                <v:path arrowok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66F55707" wp14:editId="5F557F91">
                <wp:simplePos x="0" y="0"/>
                <wp:positionH relativeFrom="page">
                  <wp:posOffset>3890645</wp:posOffset>
                </wp:positionH>
                <wp:positionV relativeFrom="page">
                  <wp:posOffset>3002915</wp:posOffset>
                </wp:positionV>
                <wp:extent cx="3200400" cy="2028825"/>
                <wp:effectExtent l="0" t="0" r="12700" b="1587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202882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531D7" id="Rectangle 6" o:spid="_x0000_s1026" style="position:absolute;margin-left:306.35pt;margin-top:236.45pt;width:252pt;height:159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" o:allowincell="f" strokecolor="#bfbfbf [2412]" strokeweight=".25pt">
                <v:fill r:id="rId6" o:title="" recolor="t" rotate="t" type="frame"/>
                <v:path arrowok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615ED04E" wp14:editId="544F6052">
                <wp:simplePos x="0" y="0"/>
                <wp:positionH relativeFrom="page">
                  <wp:posOffset>690245</wp:posOffset>
                </wp:positionH>
                <wp:positionV relativeFrom="page">
                  <wp:posOffset>5029200</wp:posOffset>
                </wp:positionV>
                <wp:extent cx="3200400" cy="2028825"/>
                <wp:effectExtent l="0" t="0" r="12700" b="158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202882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F383B" id="Rectangle 5" o:spid="_x0000_s1026" style="position:absolute;margin-left:54.35pt;margin-top:396pt;width:252pt;height:15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" o:allowincell="f" strokecolor="#bfbfbf [2412]" strokeweight=".25pt">
                <v:fill r:id="rId6" o:title="" recolor="t" rotate="t" type="frame"/>
                <v:path arrowok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3CB9E828" wp14:editId="042F086D">
                <wp:simplePos x="0" y="0"/>
                <wp:positionH relativeFrom="page">
                  <wp:posOffset>3890645</wp:posOffset>
                </wp:positionH>
                <wp:positionV relativeFrom="page">
                  <wp:posOffset>5029200</wp:posOffset>
                </wp:positionV>
                <wp:extent cx="3200400" cy="2028825"/>
                <wp:effectExtent l="0" t="0" r="12700" b="158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202882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122E6" id="Rectangle 4" o:spid="_x0000_s1026" style="position:absolute;margin-left:306.35pt;margin-top:396pt;width:252pt;height:15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" o:allowincell="f" strokecolor="#bfbfbf [2412]" strokeweight=".25pt">
                <v:fill r:id="rId6" o:title="" recolor="t" rotate="t" type="frame"/>
                <v:path arrowok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40688F08" wp14:editId="1B6300E3">
                <wp:simplePos x="0" y="0"/>
                <wp:positionH relativeFrom="page">
                  <wp:posOffset>690245</wp:posOffset>
                </wp:positionH>
                <wp:positionV relativeFrom="page">
                  <wp:posOffset>7054850</wp:posOffset>
                </wp:positionV>
                <wp:extent cx="3200400" cy="2028825"/>
                <wp:effectExtent l="0" t="0" r="12700" b="158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202882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12142" id="Rectangle 3" o:spid="_x0000_s1026" style="position:absolute;margin-left:54.35pt;margin-top:555.5pt;width:252pt;height:15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" o:allowincell="f" strokecolor="#bfbfbf [2412]" strokeweight=".25pt">
                <v:fill r:id="rId6" o:title="" recolor="t" rotate="t" type="frame"/>
                <v:path arrowok="t"/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7B4981F3" wp14:editId="4025BC49">
                <wp:simplePos x="0" y="0"/>
                <wp:positionH relativeFrom="page">
                  <wp:posOffset>3890645</wp:posOffset>
                </wp:positionH>
                <wp:positionV relativeFrom="page">
                  <wp:posOffset>7054850</wp:posOffset>
                </wp:positionV>
                <wp:extent cx="3200400" cy="2028825"/>
                <wp:effectExtent l="0" t="0" r="12700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202882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D04A9" id="Rectangle 2" o:spid="_x0000_s1026" style="position:absolute;margin-left:306.35pt;margin-top:555.5pt;width:252pt;height:15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" o:allowincell="f" strokecolor="#bfbfbf [2412]" strokeweight=".25pt">
                <v:fill r:id="rId6" o:title="" recolor="t" rotate="t" type="frame"/>
                <v:path arrowok="t"/>
                <w10:wrap anchorx="page" anchory="page"/>
                <w10:anchorlock/>
              </v:rect>
            </w:pict>
          </mc:Fallback>
        </mc:AlternateContent>
      </w:r>
    </w:p>
    <w:p w:rsidR="003F0FE8" w:rsidRDefault="003F0FE8">
      <w:pPr>
        <w:spacing w:line="20" w:lineRule="exact"/>
      </w:pPr>
    </w:p>
    <w:sectPr w:rsidR="003F0FE8">
      <w:pgSz w:w="12240" w:h="15840"/>
      <w:pgMar w:top="1530" w:right="446" w:bottom="820" w:left="120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9CB4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BB031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00CA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FCC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EA28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66ED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00D1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8A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926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10C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43D"/>
    <w:rsid w:val="000B3863"/>
    <w:rsid w:val="00146681"/>
    <w:rsid w:val="001A0DC1"/>
    <w:rsid w:val="00200920"/>
    <w:rsid w:val="002F2859"/>
    <w:rsid w:val="003F0FE8"/>
    <w:rsid w:val="00457568"/>
    <w:rsid w:val="004B743D"/>
    <w:rsid w:val="004F0D8F"/>
    <w:rsid w:val="005E66C5"/>
    <w:rsid w:val="007843F4"/>
    <w:rsid w:val="007F2472"/>
    <w:rsid w:val="00815DEF"/>
    <w:rsid w:val="00A81485"/>
    <w:rsid w:val="00B96F96"/>
    <w:rsid w:val="00BB2859"/>
    <w:rsid w:val="00BC2579"/>
    <w:rsid w:val="00C33997"/>
    <w:rsid w:val="00D25F08"/>
    <w:rsid w:val="00DF3686"/>
    <w:rsid w:val="00EB1CB1"/>
    <w:rsid w:val="00EB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69A29"/>
  <w15:docId w15:val="{C2ABDB8E-A3C9-DA43-9458-E2A03CB2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ind w:left="172" w:right="172"/>
      <w:jc w:val="center"/>
    </w:pPr>
    <w:rPr>
      <w:bCs/>
      <w:color w:val="000000"/>
      <w:sz w:val="28"/>
    </w:rPr>
  </w:style>
  <w:style w:type="paragraph" w:styleId="Subtitle">
    <w:name w:val="Subtitle"/>
    <w:basedOn w:val="Title"/>
    <w:next w:val="BodyText"/>
    <w:link w:val="SubtitleChar"/>
    <w:rsid w:val="001A0DC1"/>
    <w:pPr>
      <w:numPr>
        <w:ilvl w:val="1"/>
      </w:numPr>
      <w:spacing w:before="0"/>
    </w:pPr>
    <w:rPr>
      <w:rFonts w:eastAsiaTheme="minorEastAsia" w:cs="Times New Roman (Body CS)"/>
      <w:color w:val="008CA8" w:themeColor="accent2"/>
      <w:spacing w:val="15"/>
      <w:sz w:val="20"/>
      <w:szCs w:val="22"/>
    </w:rPr>
  </w:style>
  <w:style w:type="character" w:customStyle="1" w:styleId="SubtitleChar">
    <w:name w:val="Subtitle Char"/>
    <w:basedOn w:val="DefaultParagraphFont"/>
    <w:link w:val="Subtitle"/>
    <w:rsid w:val="001A0DC1"/>
    <w:rPr>
      <w:rFonts w:asciiTheme="majorHAnsi" w:hAnsiTheme="majorHAnsi" w:cs="Times New Roman (Body CS)"/>
      <w:color w:val="008CA8" w:themeColor="accent2"/>
      <w:spacing w:val="15"/>
      <w:kern w:val="28"/>
      <w:sz w:val="20"/>
      <w:szCs w:val="22"/>
    </w:rPr>
  </w:style>
  <w:style w:type="paragraph" w:styleId="Title">
    <w:name w:val="Title"/>
    <w:next w:val="Subtitle"/>
    <w:link w:val="TitleChar"/>
    <w:rsid w:val="001A0DC1"/>
    <w:pPr>
      <w:spacing w:before="960" w:after="120"/>
      <w:contextualSpacing/>
      <w:jc w:val="center"/>
    </w:pPr>
    <w:rPr>
      <w:rFonts w:asciiTheme="majorHAnsi" w:eastAsiaTheme="majorEastAsia" w:hAnsiTheme="majorHAnsi" w:cstheme="majorBidi"/>
      <w:color w:val="12273A" w:themeColor="accent1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1A0DC1"/>
    <w:rPr>
      <w:rFonts w:asciiTheme="majorHAnsi" w:eastAsiaTheme="majorEastAsia" w:hAnsiTheme="majorHAnsi" w:cstheme="majorBidi"/>
      <w:color w:val="12273A" w:themeColor="accent1"/>
      <w:spacing w:val="-10"/>
      <w:kern w:val="28"/>
      <w:sz w:val="32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EB7EBF"/>
    <w:pPr>
      <w:spacing w:after="120"/>
      <w:jc w:val="center"/>
    </w:pPr>
    <w:rPr>
      <w:color w:val="333333" w:themeColor="text1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EB7EBF"/>
    <w:rPr>
      <w:color w:val="333333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en/Downloads/Word_Avery-74461_Name-Badges_8up%20(1).dotx" TargetMode="External"/></Relationships>
</file>

<file path=word/theme/theme1.xml><?xml version="1.0" encoding="utf-8"?>
<a:theme xmlns:a="http://schemas.openxmlformats.org/drawingml/2006/main" name="KGI-Branded">
  <a:themeElements>
    <a:clrScheme name="KGI Branded 1">
      <a:dk1>
        <a:srgbClr val="333333"/>
      </a:dk1>
      <a:lt1>
        <a:srgbClr val="FFFFFF"/>
      </a:lt1>
      <a:dk2>
        <a:srgbClr val="7F7F7F"/>
      </a:dk2>
      <a:lt2>
        <a:srgbClr val="F7F7F7"/>
      </a:lt2>
      <a:accent1>
        <a:srgbClr val="12273A"/>
      </a:accent1>
      <a:accent2>
        <a:srgbClr val="008CA8"/>
      </a:accent2>
      <a:accent3>
        <a:srgbClr val="D9282F"/>
      </a:accent3>
      <a:accent4>
        <a:srgbClr val="7B5F6C"/>
      </a:accent4>
      <a:accent5>
        <a:srgbClr val="E2A8AD"/>
      </a:accent5>
      <a:accent6>
        <a:srgbClr val="00696F"/>
      </a:accent6>
      <a:hlink>
        <a:srgbClr val="008CA8"/>
      </a:hlink>
      <a:folHlink>
        <a:srgbClr val="829299"/>
      </a:folHlink>
    </a:clrScheme>
    <a:fontScheme name="Montserrat-Roboto">
      <a:majorFont>
        <a:latin typeface="Montserrat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GI-Branded" id="{7522EFB5-CCA4-CB43-9D5F-55378800D8E1}" vid="{A697DF0E-700E-D048-BC65-E2477B4510B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Word_Avery-74461_Name-Badges_8up (1).dotx</Template>
  <TotalTime>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Lauren Porta</dc:creator>
  <cp:keywords>Avery, Word, Template</cp:keywords>
  <dc:description>Copyright 2017 Avery Products Corporation. All rights reserved.</dc:description>
  <cp:lastModifiedBy>Lauren Porta</cp:lastModifiedBy>
  <cp:revision>1</cp:revision>
  <dcterms:created xsi:type="dcterms:W3CDTF">2018-10-04T17:59:00Z</dcterms:created>
  <dcterms:modified xsi:type="dcterms:W3CDTF">2018-10-04T22:48:00Z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U-0119-01</vt:lpwstr>
  </property>
</Properties>
</file>